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CA52E" w14:textId="77777777" w:rsidR="00600D4E" w:rsidRPr="00EB67A4" w:rsidRDefault="00600D4E" w:rsidP="0029355D">
      <w:pPr>
        <w:rPr>
          <w:rFonts w:asciiTheme="majorHAnsi" w:hAnsiTheme="majorHAnsi"/>
        </w:rPr>
      </w:pPr>
      <w:bookmarkStart w:id="0" w:name="_GoBack"/>
      <w:bookmarkEnd w:id="0"/>
    </w:p>
    <w:p w14:paraId="3E69AC41" w14:textId="77777777" w:rsidR="00600D4E" w:rsidRPr="00EB67A4" w:rsidRDefault="00600D4E" w:rsidP="0029355D">
      <w:pPr>
        <w:rPr>
          <w:rFonts w:asciiTheme="majorHAnsi" w:hAnsiTheme="majorHAnsi"/>
        </w:rPr>
      </w:pPr>
    </w:p>
    <w:p w14:paraId="77020B95" w14:textId="17560C9B" w:rsidR="00600D4E" w:rsidRPr="00EB67A4" w:rsidRDefault="00600D4E" w:rsidP="0029355D">
      <w:pPr>
        <w:rPr>
          <w:rFonts w:asciiTheme="majorHAnsi" w:hAnsiTheme="majorHAnsi"/>
        </w:rPr>
      </w:pPr>
    </w:p>
    <w:p w14:paraId="0EC4066D" w14:textId="765DB0CA" w:rsidR="00600D4E" w:rsidRPr="00EB67A4" w:rsidRDefault="00000DE6" w:rsidP="00000DE6">
      <w:pPr>
        <w:jc w:val="center"/>
        <w:rPr>
          <w:rFonts w:asciiTheme="majorHAnsi" w:hAnsiTheme="majorHAnsi"/>
        </w:rPr>
      </w:pPr>
      <w:r>
        <w:rPr>
          <w:rFonts w:asciiTheme="majorHAnsi" w:hAnsiTheme="majorHAnsi"/>
          <w:noProof/>
          <w:lang w:eastAsia="en-GB"/>
        </w:rPr>
        <w:drawing>
          <wp:inline distT="0" distB="0" distL="0" distR="0" wp14:anchorId="52FDB787" wp14:editId="5BB60A65">
            <wp:extent cx="3857625" cy="289321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fn-article2 copy.png"/>
                    <pic:cNvPicPr/>
                  </pic:nvPicPr>
                  <pic:blipFill>
                    <a:blip r:embed="rId9">
                      <a:extLst>
                        <a:ext uri="{28A0092B-C50C-407E-A947-70E740481C1C}">
                          <a14:useLocalDpi xmlns:a14="http://schemas.microsoft.com/office/drawing/2010/main" val="0"/>
                        </a:ext>
                      </a:extLst>
                    </a:blip>
                    <a:stretch>
                      <a:fillRect/>
                    </a:stretch>
                  </pic:blipFill>
                  <pic:spPr>
                    <a:xfrm>
                      <a:off x="0" y="0"/>
                      <a:ext cx="3881097" cy="2910823"/>
                    </a:xfrm>
                    <a:prstGeom prst="rect">
                      <a:avLst/>
                    </a:prstGeom>
                  </pic:spPr>
                </pic:pic>
              </a:graphicData>
            </a:graphic>
          </wp:inline>
        </w:drawing>
      </w:r>
    </w:p>
    <w:p w14:paraId="113735BA" w14:textId="77777777" w:rsidR="00D56AC1" w:rsidRPr="00EB67A4" w:rsidRDefault="00D56AC1" w:rsidP="0029355D">
      <w:pPr>
        <w:rPr>
          <w:rFonts w:asciiTheme="majorHAnsi" w:hAnsiTheme="majorHAnsi"/>
          <w:b/>
          <w:sz w:val="28"/>
          <w:szCs w:val="28"/>
        </w:rPr>
      </w:pPr>
    </w:p>
    <w:p w14:paraId="0E14E7E8" w14:textId="77777777" w:rsidR="00D56AC1" w:rsidRPr="00EB67A4" w:rsidRDefault="00D56AC1" w:rsidP="0029355D">
      <w:pPr>
        <w:rPr>
          <w:rFonts w:asciiTheme="majorHAnsi" w:hAnsiTheme="majorHAnsi"/>
          <w:b/>
          <w:sz w:val="52"/>
          <w:szCs w:val="52"/>
        </w:rPr>
      </w:pPr>
    </w:p>
    <w:p w14:paraId="64487F83" w14:textId="03543E81" w:rsidR="00814549" w:rsidRDefault="00814549" w:rsidP="00000DE6">
      <w:pPr>
        <w:jc w:val="center"/>
        <w:rPr>
          <w:rFonts w:asciiTheme="majorHAnsi" w:hAnsiTheme="majorHAnsi"/>
          <w:b/>
          <w:sz w:val="52"/>
          <w:szCs w:val="52"/>
        </w:rPr>
      </w:pPr>
      <w:r>
        <w:rPr>
          <w:rFonts w:asciiTheme="majorHAnsi" w:hAnsiTheme="majorHAnsi"/>
          <w:b/>
          <w:sz w:val="52"/>
          <w:szCs w:val="52"/>
        </w:rPr>
        <w:t>International Women’s Day</w:t>
      </w:r>
      <w:r w:rsidR="00641FAE">
        <w:rPr>
          <w:rFonts w:asciiTheme="majorHAnsi" w:hAnsiTheme="majorHAnsi"/>
          <w:b/>
          <w:sz w:val="52"/>
          <w:szCs w:val="52"/>
        </w:rPr>
        <w:t xml:space="preserve"> Event</w:t>
      </w:r>
    </w:p>
    <w:p w14:paraId="53115FC2" w14:textId="471B2F08" w:rsidR="00D56AC1" w:rsidRPr="00EB67A4" w:rsidRDefault="00814549" w:rsidP="00000DE6">
      <w:pPr>
        <w:jc w:val="center"/>
        <w:rPr>
          <w:rFonts w:asciiTheme="majorHAnsi" w:hAnsiTheme="majorHAnsi"/>
        </w:rPr>
      </w:pPr>
      <w:r>
        <w:rPr>
          <w:rFonts w:asciiTheme="majorHAnsi" w:hAnsiTheme="majorHAnsi"/>
          <w:b/>
          <w:sz w:val="52"/>
          <w:szCs w:val="52"/>
        </w:rPr>
        <w:t>Tuesday 8</w:t>
      </w:r>
      <w:r w:rsidRPr="00814549">
        <w:rPr>
          <w:rFonts w:asciiTheme="majorHAnsi" w:hAnsiTheme="majorHAnsi"/>
          <w:b/>
          <w:sz w:val="52"/>
          <w:szCs w:val="52"/>
          <w:vertAlign w:val="superscript"/>
        </w:rPr>
        <w:t>th</w:t>
      </w:r>
      <w:r>
        <w:rPr>
          <w:rFonts w:asciiTheme="majorHAnsi" w:hAnsiTheme="majorHAnsi"/>
          <w:b/>
          <w:sz w:val="52"/>
          <w:szCs w:val="52"/>
        </w:rPr>
        <w:t xml:space="preserve"> March, 6pm – 9.30pm</w:t>
      </w:r>
      <w:r>
        <w:rPr>
          <w:rFonts w:asciiTheme="majorHAnsi" w:hAnsiTheme="majorHAnsi"/>
          <w:b/>
          <w:sz w:val="52"/>
          <w:szCs w:val="52"/>
        </w:rPr>
        <w:br/>
        <w:t>London</w:t>
      </w:r>
    </w:p>
    <w:p w14:paraId="5C938352" w14:textId="77777777" w:rsidR="00D56AC1" w:rsidRPr="00EB67A4" w:rsidRDefault="00D56AC1" w:rsidP="0029355D">
      <w:pPr>
        <w:rPr>
          <w:rFonts w:asciiTheme="majorHAnsi" w:hAnsiTheme="majorHAnsi"/>
          <w:sz w:val="44"/>
          <w:szCs w:val="44"/>
        </w:rPr>
      </w:pPr>
    </w:p>
    <w:p w14:paraId="2221C592" w14:textId="77B7455C" w:rsidR="00600D4E" w:rsidRPr="00806369" w:rsidRDefault="00600D4E" w:rsidP="00806369">
      <w:pPr>
        <w:pStyle w:val="ListParagraph"/>
        <w:numPr>
          <w:ilvl w:val="0"/>
          <w:numId w:val="38"/>
        </w:numPr>
        <w:rPr>
          <w:rFonts w:asciiTheme="majorHAnsi" w:hAnsiTheme="majorHAnsi"/>
        </w:rPr>
      </w:pPr>
      <w:r w:rsidRPr="00806369">
        <w:rPr>
          <w:rFonts w:asciiTheme="majorHAnsi" w:hAnsiTheme="majorHAnsi"/>
        </w:rPr>
        <w:br w:type="page"/>
      </w:r>
    </w:p>
    <w:p w14:paraId="78527B5D" w14:textId="057DCB0C" w:rsidR="00814549" w:rsidRPr="00814549" w:rsidRDefault="00814549" w:rsidP="00BE389A">
      <w:pPr>
        <w:spacing w:after="0"/>
        <w:rPr>
          <w:rFonts w:asciiTheme="majorHAnsi" w:hAnsiTheme="majorHAnsi"/>
          <w:b/>
        </w:rPr>
      </w:pPr>
      <w:r w:rsidRPr="00814549">
        <w:rPr>
          <w:rFonts w:asciiTheme="majorHAnsi" w:hAnsiTheme="majorHAnsi"/>
          <w:b/>
        </w:rPr>
        <w:lastRenderedPageBreak/>
        <w:t>International Women’s Day – Tuesday 8</w:t>
      </w:r>
      <w:r w:rsidRPr="00814549">
        <w:rPr>
          <w:rFonts w:asciiTheme="majorHAnsi" w:hAnsiTheme="majorHAnsi"/>
          <w:b/>
          <w:vertAlign w:val="superscript"/>
        </w:rPr>
        <w:t>th</w:t>
      </w:r>
      <w:r w:rsidR="00641FAE">
        <w:rPr>
          <w:rFonts w:asciiTheme="majorHAnsi" w:hAnsiTheme="majorHAnsi"/>
          <w:b/>
        </w:rPr>
        <w:t xml:space="preserve"> March 2016</w:t>
      </w:r>
      <w:r w:rsidR="00641FAE" w:rsidRPr="00814549">
        <w:rPr>
          <w:rStyle w:val="xbe"/>
          <w:rFonts w:asciiTheme="majorHAnsi" w:hAnsiTheme="majorHAnsi" w:cs="Arial"/>
          <w:color w:val="222222"/>
          <w:shd w:val="clear" w:color="auto" w:fill="FFFFFF"/>
        </w:rPr>
        <w:t xml:space="preserve"> </w:t>
      </w:r>
      <w:r w:rsidRPr="00814549">
        <w:rPr>
          <w:rStyle w:val="xbe"/>
          <w:rFonts w:asciiTheme="majorHAnsi" w:hAnsiTheme="majorHAnsi" w:cs="Arial"/>
          <w:color w:val="222222"/>
          <w:shd w:val="clear" w:color="auto" w:fill="FFFFFF"/>
        </w:rPr>
        <w:br/>
      </w:r>
      <w:r w:rsidRPr="00814549">
        <w:rPr>
          <w:rStyle w:val="xbe"/>
          <w:rFonts w:asciiTheme="majorHAnsi" w:hAnsiTheme="majorHAnsi" w:cs="Arial"/>
          <w:color w:val="222222"/>
          <w:shd w:val="clear" w:color="auto" w:fill="FFFFFF"/>
        </w:rPr>
        <w:br/>
      </w:r>
      <w:r w:rsidRPr="00814549">
        <w:rPr>
          <w:rFonts w:asciiTheme="majorHAnsi" w:hAnsiTheme="majorHAnsi" w:cstheme="minorBidi"/>
        </w:rPr>
        <w:t>International Women’s Day is a global celebration of women: their achievements in the economic, social and political sense. It also calls for women's rights, equality and awareness.</w:t>
      </w:r>
    </w:p>
    <w:p w14:paraId="0F539C12" w14:textId="047F5257" w:rsidR="00814549" w:rsidRPr="00814549" w:rsidRDefault="00814549" w:rsidP="00BE389A">
      <w:pPr>
        <w:spacing w:after="0"/>
        <w:rPr>
          <w:rFonts w:asciiTheme="majorHAnsi" w:hAnsiTheme="majorHAnsi"/>
          <w:b/>
        </w:rPr>
      </w:pPr>
      <w:r w:rsidRPr="00814549">
        <w:rPr>
          <w:rFonts w:asciiTheme="majorHAnsi" w:hAnsiTheme="majorHAnsi"/>
          <w:b/>
        </w:rPr>
        <w:t>IPSE International Women’s Day event details</w:t>
      </w:r>
      <w:r w:rsidR="00590CA8">
        <w:rPr>
          <w:rFonts w:asciiTheme="majorHAnsi" w:hAnsiTheme="majorHAnsi"/>
          <w:b/>
        </w:rPr>
        <w:t>:</w:t>
      </w:r>
      <w:r w:rsidRPr="00814549">
        <w:rPr>
          <w:rFonts w:asciiTheme="majorHAnsi" w:hAnsiTheme="majorHAnsi"/>
          <w:b/>
        </w:rPr>
        <w:br/>
      </w:r>
      <w:r w:rsidRPr="00814549">
        <w:rPr>
          <w:rFonts w:asciiTheme="majorHAnsi" w:hAnsiTheme="majorHAnsi"/>
          <w:b/>
        </w:rPr>
        <w:br/>
      </w:r>
      <w:r w:rsidRPr="00814549">
        <w:rPr>
          <w:rFonts w:asciiTheme="majorHAnsi" w:hAnsiTheme="majorHAnsi"/>
        </w:rPr>
        <w:t>This event will be hosted in partnership with The Talented Ladies Club, a successful resource of knowledge with practical, expert advice about starting a business, career change career and going freelance.</w:t>
      </w:r>
    </w:p>
    <w:p w14:paraId="159706A1" w14:textId="77777777" w:rsidR="00814549" w:rsidRPr="00814549" w:rsidRDefault="00814549" w:rsidP="00BE389A">
      <w:pPr>
        <w:spacing w:after="0"/>
        <w:rPr>
          <w:rStyle w:val="xbe"/>
          <w:rFonts w:asciiTheme="majorHAnsi" w:hAnsiTheme="majorHAnsi" w:cs="Arial"/>
          <w:color w:val="222222"/>
          <w:shd w:val="clear" w:color="auto" w:fill="FFFFFF"/>
        </w:rPr>
      </w:pPr>
      <w:r w:rsidRPr="00814549">
        <w:rPr>
          <w:rFonts w:asciiTheme="majorHAnsi" w:hAnsiTheme="majorHAnsi"/>
          <w:b/>
        </w:rPr>
        <w:t xml:space="preserve">Title: </w:t>
      </w:r>
      <w:r w:rsidRPr="00590CA8">
        <w:rPr>
          <w:rFonts w:asciiTheme="majorHAnsi" w:hAnsiTheme="majorHAnsi"/>
          <w:b/>
          <w:bCs/>
          <w:i/>
        </w:rPr>
        <w:t>Success stories of female freelances - inspiring a new generation.</w:t>
      </w:r>
      <w:r w:rsidRPr="00814549">
        <w:rPr>
          <w:rFonts w:asciiTheme="majorHAnsi" w:hAnsiTheme="majorHAnsi"/>
          <w:b/>
          <w:bCs/>
        </w:rPr>
        <w:br/>
      </w:r>
      <w:r w:rsidRPr="00814549">
        <w:rPr>
          <w:rFonts w:asciiTheme="majorHAnsi" w:hAnsiTheme="majorHAnsi"/>
        </w:rPr>
        <w:br/>
      </w:r>
      <w:r w:rsidRPr="00814549">
        <w:rPr>
          <w:rFonts w:asciiTheme="majorHAnsi" w:hAnsiTheme="majorHAnsi"/>
          <w:b/>
        </w:rPr>
        <w:t>Venue:</w:t>
      </w:r>
      <w:r w:rsidRPr="00814549">
        <w:rPr>
          <w:rFonts w:asciiTheme="majorHAnsi" w:hAnsiTheme="majorHAnsi"/>
        </w:rPr>
        <w:t xml:space="preserve"> St Ermins Hotel, </w:t>
      </w:r>
      <w:r w:rsidRPr="00814549">
        <w:rPr>
          <w:rStyle w:val="xbe"/>
          <w:rFonts w:asciiTheme="majorHAnsi" w:hAnsiTheme="majorHAnsi" w:cs="Arial"/>
          <w:color w:val="222222"/>
          <w:shd w:val="clear" w:color="auto" w:fill="FFFFFF"/>
        </w:rPr>
        <w:t>2 Caxton St, London SW1H 0QW</w:t>
      </w:r>
      <w:r w:rsidRPr="00814549">
        <w:rPr>
          <w:rStyle w:val="xbe"/>
          <w:rFonts w:asciiTheme="majorHAnsi" w:hAnsiTheme="majorHAnsi" w:cs="Arial"/>
          <w:color w:val="222222"/>
          <w:shd w:val="clear" w:color="auto" w:fill="FFFFFF"/>
        </w:rPr>
        <w:br/>
      </w:r>
      <w:r w:rsidRPr="00814549">
        <w:rPr>
          <w:rStyle w:val="xbe"/>
          <w:rFonts w:asciiTheme="majorHAnsi" w:hAnsiTheme="majorHAnsi" w:cs="Arial"/>
          <w:color w:val="222222"/>
          <w:shd w:val="clear" w:color="auto" w:fill="FFFFFF"/>
        </w:rPr>
        <w:br/>
      </w:r>
      <w:r w:rsidRPr="00814549">
        <w:rPr>
          <w:rStyle w:val="xbe"/>
          <w:rFonts w:asciiTheme="majorHAnsi" w:hAnsiTheme="majorHAnsi" w:cs="Arial"/>
          <w:b/>
          <w:color w:val="222222"/>
          <w:shd w:val="clear" w:color="auto" w:fill="FFFFFF"/>
        </w:rPr>
        <w:t>Objectives of event:</w:t>
      </w:r>
      <w:r w:rsidRPr="00814549">
        <w:rPr>
          <w:rStyle w:val="xbe"/>
          <w:rFonts w:asciiTheme="majorHAnsi" w:hAnsiTheme="majorHAnsi" w:cs="Arial"/>
          <w:color w:val="222222"/>
          <w:shd w:val="clear" w:color="auto" w:fill="FFFFFF"/>
        </w:rPr>
        <w:br/>
      </w:r>
      <w:r w:rsidRPr="00814549">
        <w:rPr>
          <w:rStyle w:val="xbe"/>
          <w:rFonts w:asciiTheme="majorHAnsi" w:hAnsiTheme="majorHAnsi" w:cs="Arial"/>
          <w:color w:val="222222"/>
          <w:shd w:val="clear" w:color="auto" w:fill="FFFFFF"/>
        </w:rPr>
        <w:br/>
        <w:t>To celebrate women freelancers successes from a range of different backgrounds and industries</w:t>
      </w:r>
    </w:p>
    <w:p w14:paraId="5DE608C8" w14:textId="77777777" w:rsidR="00814549" w:rsidRPr="00814549" w:rsidRDefault="00814549" w:rsidP="00BE389A">
      <w:pPr>
        <w:spacing w:after="0"/>
        <w:rPr>
          <w:rStyle w:val="xbe"/>
          <w:rFonts w:asciiTheme="majorHAnsi" w:hAnsiTheme="majorHAnsi" w:cs="Arial"/>
          <w:color w:val="222222"/>
          <w:shd w:val="clear" w:color="auto" w:fill="FFFFFF"/>
        </w:rPr>
      </w:pPr>
      <w:r w:rsidRPr="00814549">
        <w:rPr>
          <w:rStyle w:val="xbe"/>
          <w:rFonts w:asciiTheme="majorHAnsi" w:hAnsiTheme="majorHAnsi" w:cs="Arial"/>
          <w:color w:val="222222"/>
          <w:shd w:val="clear" w:color="auto" w:fill="FFFFFF"/>
        </w:rPr>
        <w:t>Bring together a group of diverse women to talk about their experiences as an independent professional</w:t>
      </w:r>
    </w:p>
    <w:p w14:paraId="5CEBC6A2" w14:textId="77777777" w:rsidR="00814549" w:rsidRPr="00814549" w:rsidRDefault="00814549" w:rsidP="00BE389A">
      <w:pPr>
        <w:spacing w:after="0"/>
        <w:rPr>
          <w:rStyle w:val="xbe"/>
          <w:rFonts w:asciiTheme="majorHAnsi" w:hAnsiTheme="majorHAnsi" w:cs="Arial"/>
          <w:color w:val="222222"/>
          <w:shd w:val="clear" w:color="auto" w:fill="FFFFFF"/>
        </w:rPr>
      </w:pPr>
      <w:r w:rsidRPr="00814549">
        <w:rPr>
          <w:rStyle w:val="xbe"/>
          <w:rFonts w:asciiTheme="majorHAnsi" w:hAnsiTheme="majorHAnsi" w:cs="Arial"/>
          <w:color w:val="222222"/>
          <w:shd w:val="clear" w:color="auto" w:fill="FFFFFF"/>
        </w:rPr>
        <w:t xml:space="preserve">Inspire and empower our audience </w:t>
      </w:r>
    </w:p>
    <w:p w14:paraId="5C3016DB" w14:textId="57E4BCA7" w:rsidR="00814549" w:rsidRPr="00814549" w:rsidRDefault="009F64A8" w:rsidP="00BE389A">
      <w:pPr>
        <w:spacing w:after="0"/>
        <w:rPr>
          <w:rFonts w:asciiTheme="majorHAnsi" w:hAnsiTheme="majorHAnsi"/>
        </w:rPr>
      </w:pPr>
      <w:r>
        <w:rPr>
          <w:rFonts w:asciiTheme="majorHAnsi" w:hAnsiTheme="majorHAnsi"/>
          <w:b/>
        </w:rPr>
        <w:br/>
      </w:r>
      <w:r w:rsidR="00814549" w:rsidRPr="00814549">
        <w:rPr>
          <w:rFonts w:asciiTheme="majorHAnsi" w:hAnsiTheme="majorHAnsi"/>
          <w:b/>
        </w:rPr>
        <w:t>Profile of audience:</w:t>
      </w:r>
      <w:r w:rsidR="00814549" w:rsidRPr="00814549">
        <w:rPr>
          <w:rFonts w:asciiTheme="majorHAnsi" w:hAnsiTheme="majorHAnsi"/>
        </w:rPr>
        <w:t xml:space="preserve"> </w:t>
      </w:r>
      <w:r w:rsidR="00814549" w:rsidRPr="00814549">
        <w:rPr>
          <w:rFonts w:asciiTheme="majorHAnsi" w:hAnsiTheme="majorHAnsi"/>
        </w:rPr>
        <w:br/>
      </w:r>
      <w:r w:rsidR="00814549" w:rsidRPr="00814549">
        <w:rPr>
          <w:rFonts w:asciiTheme="majorHAnsi" w:hAnsiTheme="majorHAnsi"/>
        </w:rPr>
        <w:br/>
        <w:t xml:space="preserve">Self employed/freelancing women from across a range of industries. </w:t>
      </w:r>
      <w:r w:rsidR="00814549" w:rsidRPr="00814549">
        <w:rPr>
          <w:rFonts w:asciiTheme="majorHAnsi" w:hAnsiTheme="majorHAnsi"/>
        </w:rPr>
        <w:br/>
      </w:r>
      <w:r w:rsidR="00814549" w:rsidRPr="00814549">
        <w:rPr>
          <w:rFonts w:asciiTheme="majorHAnsi" w:hAnsiTheme="majorHAnsi"/>
        </w:rPr>
        <w:br/>
      </w:r>
      <w:r w:rsidR="00814549" w:rsidRPr="00814549">
        <w:rPr>
          <w:rFonts w:asciiTheme="majorHAnsi" w:hAnsiTheme="majorHAnsi"/>
          <w:b/>
        </w:rPr>
        <w:t>Event Format</w:t>
      </w:r>
      <w:r w:rsidR="00814549" w:rsidRPr="00814549">
        <w:rPr>
          <w:rFonts w:asciiTheme="majorHAnsi" w:hAnsiTheme="majorHAnsi"/>
        </w:rPr>
        <w:br/>
      </w:r>
      <w:r w:rsidR="00814549" w:rsidRPr="00814549">
        <w:rPr>
          <w:rFonts w:asciiTheme="majorHAnsi" w:hAnsiTheme="majorHAnsi"/>
        </w:rPr>
        <w:br/>
        <w:t xml:space="preserve">This event will be hosted by Penny Haslam, Broadcaster, Journalist and Public Speaker. The format will be four one to one live interviews with Penny to explore how our interviewees reached their success. </w:t>
      </w:r>
      <w:r w:rsidR="00BE389A">
        <w:rPr>
          <w:rFonts w:asciiTheme="majorHAnsi" w:hAnsiTheme="majorHAnsi"/>
        </w:rPr>
        <w:br/>
      </w:r>
      <w:r w:rsidR="00814549" w:rsidRPr="00814549">
        <w:rPr>
          <w:rFonts w:asciiTheme="majorHAnsi" w:hAnsiTheme="majorHAnsi"/>
        </w:rPr>
        <w:br/>
        <w:t xml:space="preserve">We will then lead into an interactive panel session where we will address the </w:t>
      </w:r>
      <w:r w:rsidR="00590CA8">
        <w:rPr>
          <w:rFonts w:asciiTheme="majorHAnsi" w:hAnsiTheme="majorHAnsi"/>
        </w:rPr>
        <w:t xml:space="preserve">themes raised </w:t>
      </w:r>
      <w:r w:rsidR="00BE389A">
        <w:rPr>
          <w:rFonts w:asciiTheme="majorHAnsi" w:hAnsiTheme="majorHAnsi"/>
        </w:rPr>
        <w:t>during</w:t>
      </w:r>
      <w:r w:rsidR="00590CA8">
        <w:rPr>
          <w:rFonts w:asciiTheme="majorHAnsi" w:hAnsiTheme="majorHAnsi"/>
        </w:rPr>
        <w:t xml:space="preserve"> the interviews, give practical and empowering advice on achieving success and gain insight into overcoming the different challenges of working in different industries and turning it into success. </w:t>
      </w:r>
      <w:r w:rsidR="00814549" w:rsidRPr="00814549">
        <w:rPr>
          <w:rFonts w:asciiTheme="majorHAnsi" w:hAnsiTheme="majorHAnsi"/>
        </w:rPr>
        <w:br/>
      </w:r>
      <w:r w:rsidR="00814549" w:rsidRPr="00814549">
        <w:rPr>
          <w:rFonts w:asciiTheme="majorHAnsi" w:hAnsiTheme="majorHAnsi"/>
          <w:b/>
        </w:rPr>
        <w:br/>
        <w:t>Timings:</w:t>
      </w:r>
    </w:p>
    <w:p w14:paraId="25695975" w14:textId="77777777" w:rsidR="008C7B3D" w:rsidRDefault="00814549" w:rsidP="00BE389A">
      <w:pPr>
        <w:spacing w:after="0"/>
        <w:rPr>
          <w:rFonts w:asciiTheme="majorHAnsi" w:hAnsiTheme="majorHAnsi"/>
        </w:rPr>
      </w:pPr>
      <w:r w:rsidRPr="00814549">
        <w:rPr>
          <w:rFonts w:asciiTheme="majorHAnsi" w:hAnsiTheme="majorHAnsi"/>
        </w:rPr>
        <w:t>6pm – Guests arrive and welcome drinks</w:t>
      </w:r>
      <w:r w:rsidRPr="00814549">
        <w:rPr>
          <w:rFonts w:asciiTheme="majorHAnsi" w:hAnsiTheme="majorHAnsi"/>
        </w:rPr>
        <w:br/>
        <w:t>6.45pm – Interviews with Penny Haslam (x 4)</w:t>
      </w:r>
      <w:r w:rsidRPr="00814549">
        <w:rPr>
          <w:rFonts w:asciiTheme="majorHAnsi" w:hAnsiTheme="majorHAnsi"/>
        </w:rPr>
        <w:br/>
        <w:t>7.15pm – Interactive panel session (x 4)</w:t>
      </w:r>
      <w:r w:rsidRPr="00814549">
        <w:rPr>
          <w:rFonts w:asciiTheme="majorHAnsi" w:hAnsiTheme="majorHAnsi"/>
        </w:rPr>
        <w:br/>
        <w:t xml:space="preserve">8.15pm – Networking drinks reception </w:t>
      </w:r>
      <w:r w:rsidRPr="00814549">
        <w:rPr>
          <w:rFonts w:asciiTheme="majorHAnsi" w:hAnsiTheme="majorHAnsi"/>
        </w:rPr>
        <w:br/>
      </w:r>
      <w:r w:rsidRPr="00814549">
        <w:rPr>
          <w:rFonts w:asciiTheme="majorHAnsi" w:hAnsiTheme="majorHAnsi"/>
        </w:rPr>
        <w:br/>
      </w:r>
      <w:r w:rsidRPr="00814549">
        <w:rPr>
          <w:rFonts w:asciiTheme="majorHAnsi" w:hAnsiTheme="majorHAnsi"/>
          <w:b/>
        </w:rPr>
        <w:t>Speakers</w:t>
      </w:r>
      <w:r w:rsidR="009F64A8">
        <w:rPr>
          <w:rFonts w:asciiTheme="majorHAnsi" w:hAnsiTheme="majorHAnsi"/>
          <w:b/>
        </w:rPr>
        <w:t>:</w:t>
      </w:r>
      <w:r w:rsidRPr="00814549">
        <w:rPr>
          <w:rFonts w:asciiTheme="majorHAnsi" w:hAnsiTheme="majorHAnsi"/>
        </w:rPr>
        <w:br/>
      </w:r>
      <w:r w:rsidRPr="00814549">
        <w:rPr>
          <w:rFonts w:asciiTheme="majorHAnsi" w:hAnsiTheme="majorHAnsi"/>
        </w:rPr>
        <w:br/>
      </w:r>
      <w:r w:rsidRPr="00814549">
        <w:rPr>
          <w:rFonts w:asciiTheme="majorHAnsi" w:hAnsiTheme="majorHAnsi"/>
          <w:b/>
        </w:rPr>
        <w:t>Interviews</w:t>
      </w:r>
      <w:r w:rsidRPr="00814549">
        <w:rPr>
          <w:rFonts w:asciiTheme="majorHAnsi" w:hAnsiTheme="majorHAnsi"/>
        </w:rPr>
        <w:br/>
      </w:r>
      <w:r w:rsidR="00590CA8">
        <w:rPr>
          <w:rFonts w:asciiTheme="majorHAnsi" w:hAnsiTheme="majorHAnsi"/>
        </w:rPr>
        <w:t xml:space="preserve">- </w:t>
      </w:r>
      <w:hyperlink r:id="rId10" w:history="1">
        <w:r w:rsidRPr="00814549">
          <w:rPr>
            <w:rStyle w:val="Hyperlink"/>
            <w:rFonts w:asciiTheme="majorHAnsi" w:hAnsiTheme="majorHAnsi"/>
          </w:rPr>
          <w:t>Luan Wise</w:t>
        </w:r>
      </w:hyperlink>
      <w:r w:rsidRPr="00814549">
        <w:rPr>
          <w:rFonts w:asciiTheme="majorHAnsi" w:hAnsiTheme="majorHAnsi"/>
        </w:rPr>
        <w:t>, B2B Marketing Strategist</w:t>
      </w:r>
      <w:r w:rsidRPr="00814549">
        <w:rPr>
          <w:rFonts w:asciiTheme="majorHAnsi" w:hAnsiTheme="majorHAnsi"/>
        </w:rPr>
        <w:br/>
        <w:t>(In 2015 International Women’s Day LinkedIn UK recognised Luan as one of the top five female marketers)</w:t>
      </w:r>
      <w:r w:rsidRPr="00814549">
        <w:rPr>
          <w:rFonts w:asciiTheme="majorHAnsi" w:hAnsiTheme="majorHAnsi"/>
        </w:rPr>
        <w:br/>
      </w:r>
      <w:r w:rsidRPr="00814549">
        <w:rPr>
          <w:rFonts w:asciiTheme="majorHAnsi" w:hAnsiTheme="majorHAnsi"/>
        </w:rPr>
        <w:br/>
      </w:r>
      <w:r w:rsidR="00590CA8">
        <w:rPr>
          <w:rFonts w:asciiTheme="majorHAnsi" w:hAnsiTheme="majorHAnsi"/>
        </w:rPr>
        <w:t xml:space="preserve">- </w:t>
      </w:r>
      <w:r w:rsidRPr="00814549">
        <w:rPr>
          <w:rFonts w:asciiTheme="majorHAnsi" w:hAnsiTheme="majorHAnsi"/>
        </w:rPr>
        <w:t xml:space="preserve">Kelly Gilmour-Grassam, Founder of </w:t>
      </w:r>
      <w:hyperlink r:id="rId11" w:history="1">
        <w:r w:rsidRPr="00814549">
          <w:rPr>
            <w:rStyle w:val="Hyperlink"/>
            <w:rFonts w:asciiTheme="majorHAnsi" w:hAnsiTheme="majorHAnsi"/>
          </w:rPr>
          <w:t>Making you Content</w:t>
        </w:r>
      </w:hyperlink>
      <w:r w:rsidRPr="00814549">
        <w:rPr>
          <w:rFonts w:asciiTheme="majorHAnsi" w:hAnsiTheme="majorHAnsi"/>
        </w:rPr>
        <w:t xml:space="preserve"> and winner of IPSE Aspire Award</w:t>
      </w:r>
      <w:r w:rsidRPr="00814549">
        <w:rPr>
          <w:rFonts w:asciiTheme="majorHAnsi" w:hAnsiTheme="majorHAnsi"/>
        </w:rPr>
        <w:br/>
      </w:r>
      <w:r w:rsidR="009F64A8">
        <w:rPr>
          <w:rFonts w:asciiTheme="majorHAnsi" w:hAnsiTheme="majorHAnsi"/>
        </w:rPr>
        <w:br/>
        <w:t xml:space="preserve">- </w:t>
      </w:r>
      <w:r w:rsidRPr="00814549">
        <w:rPr>
          <w:rFonts w:asciiTheme="majorHAnsi" w:hAnsiTheme="majorHAnsi"/>
        </w:rPr>
        <w:t>Female Engineer- TBC</w:t>
      </w:r>
    </w:p>
    <w:p w14:paraId="006FB272" w14:textId="77777777" w:rsidR="008C7B3D" w:rsidRDefault="008C7B3D" w:rsidP="00BE389A">
      <w:pPr>
        <w:spacing w:after="0"/>
        <w:rPr>
          <w:rFonts w:asciiTheme="majorHAnsi" w:hAnsiTheme="majorHAnsi"/>
        </w:rPr>
      </w:pPr>
    </w:p>
    <w:p w14:paraId="3F002678" w14:textId="0E55B848" w:rsidR="009F64A8" w:rsidRPr="008C7B3D" w:rsidRDefault="008C7B3D" w:rsidP="008C7B3D">
      <w:pPr>
        <w:pStyle w:val="ListParagraph"/>
        <w:numPr>
          <w:ilvl w:val="0"/>
          <w:numId w:val="38"/>
        </w:numPr>
        <w:spacing w:after="0"/>
        <w:rPr>
          <w:rFonts w:asciiTheme="majorHAnsi" w:hAnsiTheme="majorHAnsi"/>
          <w:b/>
        </w:rPr>
      </w:pPr>
      <w:r w:rsidRPr="00CA4BD7">
        <w:lastRenderedPageBreak/>
        <w:t>Freelance banker (TBC)</w:t>
      </w:r>
      <w:r w:rsidR="00814549" w:rsidRPr="008C7B3D">
        <w:rPr>
          <w:rFonts w:asciiTheme="majorHAnsi" w:hAnsiTheme="majorHAnsi"/>
        </w:rPr>
        <w:br/>
      </w:r>
      <w:r w:rsidR="00814549" w:rsidRPr="008C7B3D">
        <w:rPr>
          <w:rFonts w:asciiTheme="majorHAnsi" w:hAnsiTheme="majorHAnsi"/>
        </w:rPr>
        <w:br/>
      </w:r>
    </w:p>
    <w:p w14:paraId="3BE9BFE0" w14:textId="5C42FCAC" w:rsidR="00814549" w:rsidRPr="00814549" w:rsidRDefault="00814549" w:rsidP="00BE389A">
      <w:pPr>
        <w:spacing w:after="0"/>
        <w:rPr>
          <w:rFonts w:asciiTheme="majorHAnsi" w:hAnsiTheme="majorHAnsi"/>
        </w:rPr>
      </w:pPr>
      <w:r w:rsidRPr="00814549">
        <w:rPr>
          <w:rFonts w:asciiTheme="majorHAnsi" w:hAnsiTheme="majorHAnsi"/>
          <w:b/>
        </w:rPr>
        <w:t>Panel</w:t>
      </w:r>
      <w:r w:rsidR="00BE389A">
        <w:rPr>
          <w:rFonts w:asciiTheme="majorHAnsi" w:hAnsiTheme="majorHAnsi"/>
          <w:b/>
        </w:rPr>
        <w:br/>
      </w:r>
      <w:r w:rsidR="00BE389A">
        <w:rPr>
          <w:rFonts w:asciiTheme="majorHAnsi" w:hAnsiTheme="majorHAnsi"/>
          <w:b/>
        </w:rPr>
        <w:br/>
      </w:r>
      <w:r w:rsidR="00BE389A" w:rsidRPr="00BE389A">
        <w:rPr>
          <w:rFonts w:asciiTheme="majorHAnsi" w:hAnsiTheme="majorHAnsi"/>
        </w:rPr>
        <w:t>- MP representative</w:t>
      </w:r>
      <w:r w:rsidR="00BE389A">
        <w:rPr>
          <w:rFonts w:asciiTheme="majorHAnsi" w:hAnsiTheme="majorHAnsi"/>
          <w:b/>
        </w:rPr>
        <w:t xml:space="preserve"> </w:t>
      </w:r>
      <w:r w:rsidR="00BE389A">
        <w:rPr>
          <w:rFonts w:asciiTheme="majorHAnsi" w:hAnsiTheme="majorHAnsi"/>
          <w:b/>
        </w:rPr>
        <w:br/>
      </w:r>
      <w:r w:rsidRPr="00814549">
        <w:rPr>
          <w:rFonts w:asciiTheme="majorHAnsi" w:hAnsiTheme="majorHAnsi"/>
        </w:rPr>
        <w:br/>
      </w:r>
      <w:r w:rsidR="00590CA8">
        <w:rPr>
          <w:rFonts w:asciiTheme="majorHAnsi" w:hAnsiTheme="majorHAnsi"/>
        </w:rPr>
        <w:t xml:space="preserve">- </w:t>
      </w:r>
      <w:r w:rsidRPr="00814549">
        <w:rPr>
          <w:rFonts w:asciiTheme="majorHAnsi" w:hAnsiTheme="majorHAnsi"/>
        </w:rPr>
        <w:t xml:space="preserve">Hannah Martin, Co-Founder and Editorial Director, </w:t>
      </w:r>
      <w:hyperlink r:id="rId12" w:history="1">
        <w:r w:rsidRPr="00814549">
          <w:rPr>
            <w:rStyle w:val="Hyperlink"/>
            <w:rFonts w:asciiTheme="majorHAnsi" w:hAnsiTheme="majorHAnsi"/>
          </w:rPr>
          <w:t>Talented Ladies Club</w:t>
        </w:r>
      </w:hyperlink>
      <w:r w:rsidRPr="00814549">
        <w:rPr>
          <w:rFonts w:asciiTheme="majorHAnsi" w:hAnsiTheme="majorHAnsi"/>
        </w:rPr>
        <w:t xml:space="preserve"> </w:t>
      </w:r>
      <w:r w:rsidRPr="00814549">
        <w:rPr>
          <w:rFonts w:asciiTheme="majorHAnsi" w:hAnsiTheme="majorHAnsi"/>
        </w:rPr>
        <w:br/>
      </w:r>
      <w:r w:rsidRPr="00814549">
        <w:rPr>
          <w:rFonts w:asciiTheme="majorHAnsi" w:hAnsiTheme="majorHAnsi"/>
        </w:rPr>
        <w:br/>
      </w:r>
      <w:r w:rsidR="00590CA8">
        <w:rPr>
          <w:rFonts w:asciiTheme="majorHAnsi" w:hAnsiTheme="majorHAnsi"/>
        </w:rPr>
        <w:t xml:space="preserve">- </w:t>
      </w:r>
      <w:r w:rsidRPr="00814549">
        <w:rPr>
          <w:rFonts w:asciiTheme="majorHAnsi" w:hAnsiTheme="majorHAnsi"/>
        </w:rPr>
        <w:t>Female Journalist- TBC</w:t>
      </w:r>
      <w:r w:rsidR="006A58E8">
        <w:rPr>
          <w:rFonts w:asciiTheme="majorHAnsi" w:hAnsiTheme="majorHAnsi"/>
        </w:rPr>
        <w:t xml:space="preserve"> (suggestions from Caroline Morgan and James Gribben) </w:t>
      </w:r>
      <w:r w:rsidRPr="00814549">
        <w:rPr>
          <w:rFonts w:asciiTheme="majorHAnsi" w:hAnsiTheme="majorHAnsi"/>
        </w:rPr>
        <w:br/>
      </w:r>
      <w:r w:rsidRPr="00814549">
        <w:rPr>
          <w:rFonts w:asciiTheme="majorHAnsi" w:hAnsiTheme="majorHAnsi"/>
        </w:rPr>
        <w:br/>
      </w:r>
      <w:r w:rsidR="00590CA8">
        <w:rPr>
          <w:rFonts w:asciiTheme="majorHAnsi" w:hAnsiTheme="majorHAnsi"/>
        </w:rPr>
        <w:t xml:space="preserve">- </w:t>
      </w:r>
      <w:r w:rsidRPr="00814549">
        <w:rPr>
          <w:rFonts w:asciiTheme="majorHAnsi" w:hAnsiTheme="majorHAnsi"/>
        </w:rPr>
        <w:t xml:space="preserve">Kate Taylor, </w:t>
      </w:r>
      <w:r w:rsidRPr="00814549">
        <w:rPr>
          <w:rFonts w:asciiTheme="majorHAnsi" w:hAnsiTheme="majorHAnsi" w:cstheme="minorBidi"/>
        </w:rPr>
        <w:t xml:space="preserve">life coach and NLP practitioner and Founder of </w:t>
      </w:r>
      <w:hyperlink r:id="rId13" w:history="1">
        <w:r w:rsidRPr="00814549">
          <w:rPr>
            <w:rStyle w:val="Hyperlink"/>
            <w:rFonts w:asciiTheme="majorHAnsi" w:hAnsiTheme="majorHAnsi"/>
          </w:rPr>
          <w:t>Up Coaching</w:t>
        </w:r>
      </w:hyperlink>
      <w:r w:rsidRPr="00814549">
        <w:rPr>
          <w:rFonts w:asciiTheme="majorHAnsi" w:hAnsiTheme="majorHAnsi" w:cs="Arial"/>
          <w:color w:val="545454"/>
          <w:shd w:val="clear" w:color="auto" w:fill="FFFFFF"/>
        </w:rPr>
        <w:t xml:space="preserve"> </w:t>
      </w:r>
      <w:r w:rsidRPr="00814549">
        <w:rPr>
          <w:rFonts w:asciiTheme="majorHAnsi" w:hAnsiTheme="majorHAnsi" w:cstheme="minorBidi"/>
        </w:rPr>
        <w:t>(TBC)</w:t>
      </w:r>
      <w:r w:rsidRPr="00814549">
        <w:rPr>
          <w:rFonts w:asciiTheme="majorHAnsi" w:hAnsiTheme="majorHAnsi"/>
        </w:rPr>
        <w:br/>
      </w:r>
      <w:r w:rsidRPr="00814549">
        <w:rPr>
          <w:rFonts w:asciiTheme="majorHAnsi" w:hAnsiTheme="majorHAnsi"/>
        </w:rPr>
        <w:br/>
      </w:r>
      <w:r w:rsidRPr="00814549">
        <w:rPr>
          <w:rFonts w:asciiTheme="majorHAnsi" w:hAnsiTheme="majorHAnsi"/>
        </w:rPr>
        <w:br/>
      </w:r>
    </w:p>
    <w:p w14:paraId="1172D8EF" w14:textId="77777777" w:rsidR="00814549" w:rsidRPr="00590CA8" w:rsidRDefault="00814549" w:rsidP="00BE389A">
      <w:pPr>
        <w:spacing w:after="0"/>
        <w:rPr>
          <w:rFonts w:asciiTheme="majorHAnsi" w:hAnsiTheme="majorHAnsi"/>
        </w:rPr>
      </w:pPr>
    </w:p>
    <w:p w14:paraId="69F29709" w14:textId="77777777" w:rsidR="008F5867" w:rsidRPr="00814549" w:rsidRDefault="008F5867" w:rsidP="00BE389A">
      <w:pPr>
        <w:pStyle w:val="ListParagraph"/>
        <w:spacing w:after="0"/>
        <w:rPr>
          <w:rFonts w:asciiTheme="majorHAnsi" w:hAnsiTheme="majorHAnsi" w:cs="Arial"/>
          <w:sz w:val="32"/>
          <w:szCs w:val="32"/>
        </w:rPr>
      </w:pPr>
    </w:p>
    <w:sectPr w:rsidR="008F5867" w:rsidRPr="00814549" w:rsidSect="003B0318">
      <w:headerReference w:type="default" r:id="rId14"/>
      <w:footerReference w:type="default" r:id="rId15"/>
      <w:headerReference w:type="first" r:id="rId16"/>
      <w:pgSz w:w="11907" w:h="16840" w:code="9"/>
      <w:pgMar w:top="1440" w:right="1440" w:bottom="1134" w:left="1440" w:header="709" w:footer="709"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38CF7" w14:textId="77777777" w:rsidR="001E76F3" w:rsidRDefault="001E76F3" w:rsidP="0029355D">
      <w:r>
        <w:separator/>
      </w:r>
    </w:p>
  </w:endnote>
  <w:endnote w:type="continuationSeparator" w:id="0">
    <w:p w14:paraId="105176D4" w14:textId="77777777" w:rsidR="001E76F3" w:rsidRDefault="001E76F3" w:rsidP="0029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8BA0" w14:textId="77777777" w:rsidR="009A7E71" w:rsidRPr="00E25B7F" w:rsidRDefault="009A7E71" w:rsidP="0029355D">
    <w:pPr>
      <w:pStyle w:val="Footer"/>
    </w:pPr>
    <w:r>
      <w:tab/>
    </w:r>
    <w:r w:rsidRPr="00E25B7F">
      <w:tab/>
      <w:t xml:space="preserve">Page </w:t>
    </w:r>
    <w:r w:rsidRPr="00E25B7F">
      <w:rPr>
        <w:rStyle w:val="PageNumber"/>
      </w:rPr>
      <w:fldChar w:fldCharType="begin"/>
    </w:r>
    <w:r w:rsidRPr="00E25B7F">
      <w:rPr>
        <w:rStyle w:val="PageNumber"/>
      </w:rPr>
      <w:instrText xml:space="preserve"> PAGE </w:instrText>
    </w:r>
    <w:r w:rsidRPr="00E25B7F">
      <w:rPr>
        <w:rStyle w:val="PageNumber"/>
      </w:rPr>
      <w:fldChar w:fldCharType="separate"/>
    </w:r>
    <w:r w:rsidR="00C0447A">
      <w:rPr>
        <w:rStyle w:val="PageNumber"/>
        <w:noProof/>
      </w:rPr>
      <w:t>3</w:t>
    </w:r>
    <w:r w:rsidRPr="00E25B7F">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C0447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794CC" w14:textId="77777777" w:rsidR="001E76F3" w:rsidRDefault="001E76F3" w:rsidP="0029355D">
      <w:r>
        <w:separator/>
      </w:r>
    </w:p>
  </w:footnote>
  <w:footnote w:type="continuationSeparator" w:id="0">
    <w:p w14:paraId="1CC7C60B" w14:textId="77777777" w:rsidR="001E76F3" w:rsidRDefault="001E76F3" w:rsidP="00293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B6DB" w14:textId="311DFF14" w:rsidR="009A7E71" w:rsidRDefault="00000DE6" w:rsidP="00A978A5">
    <w:pPr>
      <w:pStyle w:val="Header"/>
      <w:pBdr>
        <w:bottom w:val="single" w:sz="4" w:space="1" w:color="auto"/>
      </w:pBdr>
      <w:tabs>
        <w:tab w:val="clear" w:pos="9026"/>
        <w:tab w:val="right" w:pos="8789"/>
      </w:tabs>
    </w:pPr>
    <w:r>
      <w:t>WFN</w:t>
    </w:r>
    <w:r w:rsidR="009A7E71" w:rsidRPr="0033114E">
      <w:tab/>
    </w:r>
    <w:r w:rsidR="009A7E71" w:rsidRPr="0033114E">
      <w:tab/>
    </w:r>
    <w:r w:rsidR="00806369">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241D" w14:textId="77777777" w:rsidR="009A7E71" w:rsidRDefault="009A7E71" w:rsidP="00A978A5">
    <w:pPr>
      <w:pStyle w:val="Header"/>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9D825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CC3D6A"/>
    <w:multiLevelType w:val="hybridMultilevel"/>
    <w:tmpl w:val="AC3AC1A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
    <w:nsid w:val="02260C1F"/>
    <w:multiLevelType w:val="hybridMultilevel"/>
    <w:tmpl w:val="65061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5FB2830"/>
    <w:multiLevelType w:val="hybridMultilevel"/>
    <w:tmpl w:val="D4C4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FA44B5"/>
    <w:multiLevelType w:val="hybridMultilevel"/>
    <w:tmpl w:val="22EACF6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nsid w:val="092D31CF"/>
    <w:multiLevelType w:val="hybridMultilevel"/>
    <w:tmpl w:val="713EDD4E"/>
    <w:lvl w:ilvl="0" w:tplc="B4584954">
      <w:start w:val="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34AAA"/>
    <w:multiLevelType w:val="hybridMultilevel"/>
    <w:tmpl w:val="58A8B1D0"/>
    <w:lvl w:ilvl="0" w:tplc="1C10136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0C778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EB29DC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B660F4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5C237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EC28FD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07821B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6CBB9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B8CCCC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nsid w:val="0D5D4B6C"/>
    <w:multiLevelType w:val="hybridMultilevel"/>
    <w:tmpl w:val="6AE2C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F10940"/>
    <w:multiLevelType w:val="hybridMultilevel"/>
    <w:tmpl w:val="2446EC56"/>
    <w:lvl w:ilvl="0" w:tplc="27960988">
      <w:start w:val="1"/>
      <w:numFmt w:val="bullet"/>
      <w:lvlText w:val="•"/>
      <w:lvlJc w:val="left"/>
      <w:pPr>
        <w:ind w:left="1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E8E9E02">
      <w:start w:val="1"/>
      <w:numFmt w:val="bullet"/>
      <w:lvlText w:val="o"/>
      <w:lvlJc w:val="left"/>
      <w:pPr>
        <w:ind w:left="11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4A40250">
      <w:start w:val="1"/>
      <w:numFmt w:val="bullet"/>
      <w:lvlText w:val="▪"/>
      <w:lvlJc w:val="left"/>
      <w:pPr>
        <w:ind w:left="19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F325988">
      <w:start w:val="1"/>
      <w:numFmt w:val="bullet"/>
      <w:lvlText w:val="•"/>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006CB3C">
      <w:start w:val="1"/>
      <w:numFmt w:val="bullet"/>
      <w:lvlText w:val="o"/>
      <w:lvlJc w:val="left"/>
      <w:pPr>
        <w:ind w:left="33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93670A8">
      <w:start w:val="1"/>
      <w:numFmt w:val="bullet"/>
      <w:lvlText w:val="▪"/>
      <w:lvlJc w:val="left"/>
      <w:pPr>
        <w:ind w:left="40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F98A148">
      <w:start w:val="1"/>
      <w:numFmt w:val="bullet"/>
      <w:lvlText w:val="•"/>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47AE518">
      <w:start w:val="1"/>
      <w:numFmt w:val="bullet"/>
      <w:lvlText w:val="o"/>
      <w:lvlJc w:val="left"/>
      <w:pPr>
        <w:ind w:left="5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CF8D3E2">
      <w:start w:val="1"/>
      <w:numFmt w:val="bullet"/>
      <w:lvlText w:val="▪"/>
      <w:lvlJc w:val="left"/>
      <w:pPr>
        <w:ind w:left="6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nsid w:val="16F27008"/>
    <w:multiLevelType w:val="hybridMultilevel"/>
    <w:tmpl w:val="8B5E2F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8BF1110"/>
    <w:multiLevelType w:val="hybridMultilevel"/>
    <w:tmpl w:val="8326E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9800538"/>
    <w:multiLevelType w:val="hybridMultilevel"/>
    <w:tmpl w:val="CDBC394E"/>
    <w:lvl w:ilvl="0" w:tplc="D3002216">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569E5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F6A75E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FE2196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A2C80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5D2AD7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D9C1A2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6A643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67EFBC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nsid w:val="1ACB250D"/>
    <w:multiLevelType w:val="hybridMultilevel"/>
    <w:tmpl w:val="1E5634FC"/>
    <w:lvl w:ilvl="0" w:tplc="362A375A">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0CB3EE">
      <w:start w:val="1"/>
      <w:numFmt w:val="bullet"/>
      <w:lvlText w:val="o"/>
      <w:lvlJc w:val="left"/>
      <w:pPr>
        <w:ind w:left="10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5EACFBC">
      <w:start w:val="1"/>
      <w:numFmt w:val="bullet"/>
      <w:lvlText w:val="▪"/>
      <w:lvlJc w:val="left"/>
      <w:pPr>
        <w:ind w:left="18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1B0CD84">
      <w:start w:val="1"/>
      <w:numFmt w:val="bullet"/>
      <w:lvlText w:val="•"/>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7F8E4FC">
      <w:start w:val="1"/>
      <w:numFmt w:val="bullet"/>
      <w:lvlText w:val="o"/>
      <w:lvlJc w:val="left"/>
      <w:pPr>
        <w:ind w:left="32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4C0CC4E">
      <w:start w:val="1"/>
      <w:numFmt w:val="bullet"/>
      <w:lvlText w:val="▪"/>
      <w:lvlJc w:val="left"/>
      <w:pPr>
        <w:ind w:left="39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2CE16E0">
      <w:start w:val="1"/>
      <w:numFmt w:val="bullet"/>
      <w:lvlText w:val="•"/>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7499E2">
      <w:start w:val="1"/>
      <w:numFmt w:val="bullet"/>
      <w:lvlText w:val="o"/>
      <w:lvlJc w:val="left"/>
      <w:pPr>
        <w:ind w:left="54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1FE3E06">
      <w:start w:val="1"/>
      <w:numFmt w:val="bullet"/>
      <w:lvlText w:val="▪"/>
      <w:lvlJc w:val="left"/>
      <w:pPr>
        <w:ind w:left="61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nsid w:val="1F8A20CD"/>
    <w:multiLevelType w:val="hybridMultilevel"/>
    <w:tmpl w:val="19CCFD44"/>
    <w:lvl w:ilvl="0" w:tplc="ABF2FB4E">
      <w:start w:val="1"/>
      <w:numFmt w:val="bullet"/>
      <w:lvlText w:val="•"/>
      <w:lvlJc w:val="left"/>
      <w:pPr>
        <w:ind w:left="1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CC8AFDE">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EC41270">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89C4066">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BDA7984">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21AA390">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538ECA8">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DAE1086">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DD81FEE">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nsid w:val="23D43AF9"/>
    <w:multiLevelType w:val="hybridMultilevel"/>
    <w:tmpl w:val="E39208DC"/>
    <w:lvl w:ilvl="0" w:tplc="468E3576">
      <w:start w:val="1"/>
      <w:numFmt w:val="bullet"/>
      <w:pStyle w:val="Bulli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2A2D94"/>
    <w:multiLevelType w:val="hybridMultilevel"/>
    <w:tmpl w:val="7608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55591A"/>
    <w:multiLevelType w:val="hybridMultilevel"/>
    <w:tmpl w:val="21E82A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35500900"/>
    <w:multiLevelType w:val="hybridMultilevel"/>
    <w:tmpl w:val="E1147084"/>
    <w:lvl w:ilvl="0" w:tplc="E594F246">
      <w:start w:val="1"/>
      <w:numFmt w:val="bullet"/>
      <w:lvlText w:val="•"/>
      <w:lvlJc w:val="left"/>
      <w:pPr>
        <w:ind w:left="1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C704952">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6A88938">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2DCD1BA">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3324758">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F10B16C">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C8A6742">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32CD5B2">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B309294">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nsid w:val="37130D0C"/>
    <w:multiLevelType w:val="hybridMultilevel"/>
    <w:tmpl w:val="66BC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CB1573"/>
    <w:multiLevelType w:val="hybridMultilevel"/>
    <w:tmpl w:val="9D4E251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0">
    <w:nsid w:val="49D0741F"/>
    <w:multiLevelType w:val="hybridMultilevel"/>
    <w:tmpl w:val="591CF05E"/>
    <w:lvl w:ilvl="0" w:tplc="0E7E6C4C">
      <w:start w:val="1"/>
      <w:numFmt w:val="bullet"/>
      <w:lvlText w:val="•"/>
      <w:lvlJc w:val="left"/>
      <w:pPr>
        <w:ind w:left="1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884F68">
      <w:start w:val="1"/>
      <w:numFmt w:val="bullet"/>
      <w:lvlText w:val="o"/>
      <w:lvlJc w:val="left"/>
      <w:pPr>
        <w:ind w:left="11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350FCB0">
      <w:start w:val="1"/>
      <w:numFmt w:val="bullet"/>
      <w:lvlText w:val="▪"/>
      <w:lvlJc w:val="left"/>
      <w:pPr>
        <w:ind w:left="19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892F1A8">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290F3E8">
      <w:start w:val="1"/>
      <w:numFmt w:val="bullet"/>
      <w:lvlText w:val="o"/>
      <w:lvlJc w:val="left"/>
      <w:pPr>
        <w:ind w:left="33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34A8CB2">
      <w:start w:val="1"/>
      <w:numFmt w:val="bullet"/>
      <w:lvlText w:val="▪"/>
      <w:lvlJc w:val="left"/>
      <w:pPr>
        <w:ind w:left="40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DFE3DEC">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A7EF70A">
      <w:start w:val="1"/>
      <w:numFmt w:val="bullet"/>
      <w:lvlText w:val="o"/>
      <w:lvlJc w:val="left"/>
      <w:pPr>
        <w:ind w:left="55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48EAE14">
      <w:start w:val="1"/>
      <w:numFmt w:val="bullet"/>
      <w:lvlText w:val="▪"/>
      <w:lvlJc w:val="left"/>
      <w:pPr>
        <w:ind w:left="62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
    <w:nsid w:val="4DD22781"/>
    <w:multiLevelType w:val="hybridMultilevel"/>
    <w:tmpl w:val="6C1289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EE03B1D"/>
    <w:multiLevelType w:val="hybridMultilevel"/>
    <w:tmpl w:val="FBA0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8023C9"/>
    <w:multiLevelType w:val="hybridMultilevel"/>
    <w:tmpl w:val="C3D8EE06"/>
    <w:lvl w:ilvl="0" w:tplc="18026EB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A7271C"/>
    <w:multiLevelType w:val="hybridMultilevel"/>
    <w:tmpl w:val="103A0542"/>
    <w:lvl w:ilvl="0" w:tplc="2EC45FC8">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F0A39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3501FA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4AECC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A053B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7306AC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600A9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31E791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BD06C6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nsid w:val="5CE32B99"/>
    <w:multiLevelType w:val="hybridMultilevel"/>
    <w:tmpl w:val="5126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A25ED5"/>
    <w:multiLevelType w:val="hybridMultilevel"/>
    <w:tmpl w:val="BA18A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A55AD0"/>
    <w:multiLevelType w:val="multilevel"/>
    <w:tmpl w:val="8C869640"/>
    <w:lvl w:ilvl="0">
      <w:start w:val="1"/>
      <w:numFmt w:val="decimal"/>
      <w:pStyle w:val="Heading1"/>
      <w:lvlText w:val="%1"/>
      <w:lvlJc w:val="left"/>
      <w:pPr>
        <w:ind w:left="68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510" w:hanging="51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6760184F"/>
    <w:multiLevelType w:val="hybridMultilevel"/>
    <w:tmpl w:val="2C44765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8BE06D3"/>
    <w:multiLevelType w:val="hybridMultilevel"/>
    <w:tmpl w:val="E0B8A048"/>
    <w:lvl w:ilvl="0" w:tplc="63343D4C">
      <w:start w:val="1"/>
      <w:numFmt w:val="decimal"/>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0E6CB0">
      <w:start w:val="1"/>
      <w:numFmt w:val="bullet"/>
      <w:lvlText w:val="•"/>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C3A650A">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F09954">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A8EA5C">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30EA006">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A5ACF74">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AEFA34">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054553C">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nsid w:val="69E54FB2"/>
    <w:multiLevelType w:val="hybridMultilevel"/>
    <w:tmpl w:val="4D9E2C5A"/>
    <w:lvl w:ilvl="0" w:tplc="D78E1904">
      <w:start w:val="1"/>
      <w:numFmt w:val="bullet"/>
      <w:lvlText w:val="•"/>
      <w:lvlJc w:val="left"/>
      <w:pPr>
        <w:ind w:left="1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E884AC">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59E0560">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3721C08">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76A5F64">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556C0AA">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E445EE4">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9F2DADA">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9809BD8">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1">
    <w:nsid w:val="6CA669FC"/>
    <w:multiLevelType w:val="hybridMultilevel"/>
    <w:tmpl w:val="7D92DC3A"/>
    <w:lvl w:ilvl="0" w:tplc="E45A02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CA3F3D"/>
    <w:multiLevelType w:val="hybridMultilevel"/>
    <w:tmpl w:val="AB58DC3C"/>
    <w:lvl w:ilvl="0" w:tplc="64269D8A">
      <w:start w:val="1"/>
      <w:numFmt w:val="bullet"/>
      <w:lvlText w:val="•"/>
      <w:lvlJc w:val="left"/>
      <w:pPr>
        <w:ind w:left="1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76817E">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29EBCEC">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01AAD6C">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5D0DEB2">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621034">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03E8EBC">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FE2AB42">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90A804E">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nsid w:val="6E225260"/>
    <w:multiLevelType w:val="hybridMultilevel"/>
    <w:tmpl w:val="E13E85F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4">
    <w:nsid w:val="6F7E08BE"/>
    <w:multiLevelType w:val="hybridMultilevel"/>
    <w:tmpl w:val="16EE26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72700892"/>
    <w:multiLevelType w:val="hybridMultilevel"/>
    <w:tmpl w:val="DECE08BA"/>
    <w:lvl w:ilvl="0" w:tplc="1ADCE0F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0EBD0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7E8FF9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2E6A0D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BAE26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334EF5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1DA440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5ECF0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A88318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nsid w:val="73A67B7B"/>
    <w:multiLevelType w:val="multilevel"/>
    <w:tmpl w:val="F110954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9A1CE1"/>
    <w:multiLevelType w:val="hybridMultilevel"/>
    <w:tmpl w:val="04CEC7C8"/>
    <w:lvl w:ilvl="0" w:tplc="43FC6A42">
      <w:start w:val="4"/>
      <w:numFmt w:val="bullet"/>
      <w:lvlText w:val="-"/>
      <w:lvlJc w:val="left"/>
      <w:pPr>
        <w:ind w:left="720" w:hanging="360"/>
      </w:pPr>
      <w:rPr>
        <w:rFonts w:ascii="Calibri" w:eastAsia="Calibri" w:hAnsi="Calibri" w:cs="Times New Roman"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52215B"/>
    <w:multiLevelType w:val="hybridMultilevel"/>
    <w:tmpl w:val="A7B8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28"/>
  </w:num>
  <w:num w:numId="5">
    <w:abstractNumId w:val="19"/>
  </w:num>
  <w:num w:numId="6">
    <w:abstractNumId w:val="21"/>
  </w:num>
  <w:num w:numId="7">
    <w:abstractNumId w:val="1"/>
  </w:num>
  <w:num w:numId="8">
    <w:abstractNumId w:val="7"/>
  </w:num>
  <w:num w:numId="9">
    <w:abstractNumId w:val="10"/>
  </w:num>
  <w:num w:numId="10">
    <w:abstractNumId w:val="2"/>
  </w:num>
  <w:num w:numId="11">
    <w:abstractNumId w:val="38"/>
  </w:num>
  <w:num w:numId="12">
    <w:abstractNumId w:val="22"/>
  </w:num>
  <w:num w:numId="13">
    <w:abstractNumId w:val="15"/>
  </w:num>
  <w:num w:numId="14">
    <w:abstractNumId w:val="18"/>
  </w:num>
  <w:num w:numId="15">
    <w:abstractNumId w:val="25"/>
  </w:num>
  <w:num w:numId="16">
    <w:abstractNumId w:val="35"/>
  </w:num>
  <w:num w:numId="17">
    <w:abstractNumId w:val="6"/>
  </w:num>
  <w:num w:numId="18">
    <w:abstractNumId w:val="12"/>
  </w:num>
  <w:num w:numId="19">
    <w:abstractNumId w:val="29"/>
  </w:num>
  <w:num w:numId="20">
    <w:abstractNumId w:val="13"/>
  </w:num>
  <w:num w:numId="21">
    <w:abstractNumId w:val="17"/>
  </w:num>
  <w:num w:numId="22">
    <w:abstractNumId w:val="24"/>
  </w:num>
  <w:num w:numId="23">
    <w:abstractNumId w:val="32"/>
  </w:num>
  <w:num w:numId="24">
    <w:abstractNumId w:val="20"/>
  </w:num>
  <w:num w:numId="25">
    <w:abstractNumId w:val="30"/>
  </w:num>
  <w:num w:numId="26">
    <w:abstractNumId w:val="8"/>
  </w:num>
  <w:num w:numId="27">
    <w:abstractNumId w:val="11"/>
  </w:num>
  <w:num w:numId="28">
    <w:abstractNumId w:val="36"/>
  </w:num>
  <w:num w:numId="29">
    <w:abstractNumId w:val="4"/>
  </w:num>
  <w:num w:numId="30">
    <w:abstractNumId w:val="33"/>
  </w:num>
  <w:num w:numId="31">
    <w:abstractNumId w:val="16"/>
  </w:num>
  <w:num w:numId="32">
    <w:abstractNumId w:val="9"/>
  </w:num>
  <w:num w:numId="33">
    <w:abstractNumId w:val="34"/>
  </w:num>
  <w:num w:numId="34">
    <w:abstractNumId w:val="3"/>
  </w:num>
  <w:num w:numId="35">
    <w:abstractNumId w:val="23"/>
  </w:num>
  <w:num w:numId="36">
    <w:abstractNumId w:val="5"/>
  </w:num>
  <w:num w:numId="37">
    <w:abstractNumId w:val="31"/>
  </w:num>
  <w:num w:numId="38">
    <w:abstractNumId w:val="37"/>
  </w:num>
  <w:num w:numId="39">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C7"/>
    <w:rsid w:val="00000DE6"/>
    <w:rsid w:val="00001B2A"/>
    <w:rsid w:val="00002204"/>
    <w:rsid w:val="00002E4C"/>
    <w:rsid w:val="00002EFE"/>
    <w:rsid w:val="000064A3"/>
    <w:rsid w:val="00011384"/>
    <w:rsid w:val="00012B9B"/>
    <w:rsid w:val="00012D50"/>
    <w:rsid w:val="00013E6B"/>
    <w:rsid w:val="0001688E"/>
    <w:rsid w:val="00017434"/>
    <w:rsid w:val="0001780A"/>
    <w:rsid w:val="0002307C"/>
    <w:rsid w:val="00024E00"/>
    <w:rsid w:val="00025783"/>
    <w:rsid w:val="000263D2"/>
    <w:rsid w:val="00033953"/>
    <w:rsid w:val="000378C9"/>
    <w:rsid w:val="000429BD"/>
    <w:rsid w:val="00046A7C"/>
    <w:rsid w:val="00047E3B"/>
    <w:rsid w:val="00050DC9"/>
    <w:rsid w:val="00053714"/>
    <w:rsid w:val="00053D4A"/>
    <w:rsid w:val="00054A3F"/>
    <w:rsid w:val="00054B85"/>
    <w:rsid w:val="00054F77"/>
    <w:rsid w:val="00055FCE"/>
    <w:rsid w:val="0005779E"/>
    <w:rsid w:val="00061DC7"/>
    <w:rsid w:val="00065A39"/>
    <w:rsid w:val="000673F8"/>
    <w:rsid w:val="00067A2A"/>
    <w:rsid w:val="000736AF"/>
    <w:rsid w:val="00074BDC"/>
    <w:rsid w:val="00076AD0"/>
    <w:rsid w:val="00081193"/>
    <w:rsid w:val="000812B9"/>
    <w:rsid w:val="00081A4D"/>
    <w:rsid w:val="00083DB6"/>
    <w:rsid w:val="00084677"/>
    <w:rsid w:val="00084811"/>
    <w:rsid w:val="00084E51"/>
    <w:rsid w:val="00084E7B"/>
    <w:rsid w:val="0008544B"/>
    <w:rsid w:val="000856AE"/>
    <w:rsid w:val="00086C2B"/>
    <w:rsid w:val="00087207"/>
    <w:rsid w:val="00091D5B"/>
    <w:rsid w:val="00096632"/>
    <w:rsid w:val="00097A31"/>
    <w:rsid w:val="00097B80"/>
    <w:rsid w:val="00097F8F"/>
    <w:rsid w:val="000A5950"/>
    <w:rsid w:val="000B7872"/>
    <w:rsid w:val="000C2D06"/>
    <w:rsid w:val="000D07C8"/>
    <w:rsid w:val="000D33EC"/>
    <w:rsid w:val="000D3CAD"/>
    <w:rsid w:val="000D3EA4"/>
    <w:rsid w:val="000E0561"/>
    <w:rsid w:val="000E0A52"/>
    <w:rsid w:val="000E1794"/>
    <w:rsid w:val="000E374B"/>
    <w:rsid w:val="000E3A39"/>
    <w:rsid w:val="000E4106"/>
    <w:rsid w:val="000E668B"/>
    <w:rsid w:val="000F0668"/>
    <w:rsid w:val="000F1038"/>
    <w:rsid w:val="000F1C7F"/>
    <w:rsid w:val="000F200C"/>
    <w:rsid w:val="000F3CFE"/>
    <w:rsid w:val="000F6999"/>
    <w:rsid w:val="0010023F"/>
    <w:rsid w:val="001049E2"/>
    <w:rsid w:val="00106353"/>
    <w:rsid w:val="0011016F"/>
    <w:rsid w:val="00112299"/>
    <w:rsid w:val="0011293B"/>
    <w:rsid w:val="00115AD5"/>
    <w:rsid w:val="00116DE0"/>
    <w:rsid w:val="00117C89"/>
    <w:rsid w:val="0012053D"/>
    <w:rsid w:val="00122B9E"/>
    <w:rsid w:val="001243A7"/>
    <w:rsid w:val="0013337F"/>
    <w:rsid w:val="00134C9C"/>
    <w:rsid w:val="0013644C"/>
    <w:rsid w:val="0014405B"/>
    <w:rsid w:val="001458D2"/>
    <w:rsid w:val="00146F96"/>
    <w:rsid w:val="00147095"/>
    <w:rsid w:val="00147D06"/>
    <w:rsid w:val="00150608"/>
    <w:rsid w:val="00152F61"/>
    <w:rsid w:val="00153507"/>
    <w:rsid w:val="00153CB1"/>
    <w:rsid w:val="00155866"/>
    <w:rsid w:val="0016143F"/>
    <w:rsid w:val="0016172C"/>
    <w:rsid w:val="00161C38"/>
    <w:rsid w:val="00164456"/>
    <w:rsid w:val="00165E17"/>
    <w:rsid w:val="00166448"/>
    <w:rsid w:val="001714EC"/>
    <w:rsid w:val="0017183B"/>
    <w:rsid w:val="001719F8"/>
    <w:rsid w:val="00171AD7"/>
    <w:rsid w:val="001723BE"/>
    <w:rsid w:val="0017273B"/>
    <w:rsid w:val="00174392"/>
    <w:rsid w:val="001778ED"/>
    <w:rsid w:val="00177A4F"/>
    <w:rsid w:val="0018097F"/>
    <w:rsid w:val="00180CB2"/>
    <w:rsid w:val="00181AF0"/>
    <w:rsid w:val="001831AC"/>
    <w:rsid w:val="00183687"/>
    <w:rsid w:val="00184123"/>
    <w:rsid w:val="00187F17"/>
    <w:rsid w:val="0019021A"/>
    <w:rsid w:val="00190A4E"/>
    <w:rsid w:val="00192304"/>
    <w:rsid w:val="00192557"/>
    <w:rsid w:val="0019397C"/>
    <w:rsid w:val="00195E60"/>
    <w:rsid w:val="0019776F"/>
    <w:rsid w:val="001A07D4"/>
    <w:rsid w:val="001A18C0"/>
    <w:rsid w:val="001A3E69"/>
    <w:rsid w:val="001A6983"/>
    <w:rsid w:val="001A6D48"/>
    <w:rsid w:val="001B2B91"/>
    <w:rsid w:val="001B41D3"/>
    <w:rsid w:val="001B6B98"/>
    <w:rsid w:val="001C1112"/>
    <w:rsid w:val="001C4159"/>
    <w:rsid w:val="001C43ED"/>
    <w:rsid w:val="001C7377"/>
    <w:rsid w:val="001D3934"/>
    <w:rsid w:val="001D6304"/>
    <w:rsid w:val="001D7722"/>
    <w:rsid w:val="001E2372"/>
    <w:rsid w:val="001E5997"/>
    <w:rsid w:val="001E76F3"/>
    <w:rsid w:val="001F14F1"/>
    <w:rsid w:val="001F428B"/>
    <w:rsid w:val="001F4373"/>
    <w:rsid w:val="001F4BE0"/>
    <w:rsid w:val="00200358"/>
    <w:rsid w:val="0020163D"/>
    <w:rsid w:val="00201FB6"/>
    <w:rsid w:val="00202E9E"/>
    <w:rsid w:val="00204654"/>
    <w:rsid w:val="0020492A"/>
    <w:rsid w:val="002061C7"/>
    <w:rsid w:val="00206910"/>
    <w:rsid w:val="00207025"/>
    <w:rsid w:val="00207513"/>
    <w:rsid w:val="00207C5A"/>
    <w:rsid w:val="00207D0F"/>
    <w:rsid w:val="002133AF"/>
    <w:rsid w:val="00213F0C"/>
    <w:rsid w:val="00216F21"/>
    <w:rsid w:val="00217C4D"/>
    <w:rsid w:val="00221A60"/>
    <w:rsid w:val="0022218D"/>
    <w:rsid w:val="00224E54"/>
    <w:rsid w:val="00226209"/>
    <w:rsid w:val="002310E9"/>
    <w:rsid w:val="00232B9A"/>
    <w:rsid w:val="0023419E"/>
    <w:rsid w:val="00234C4D"/>
    <w:rsid w:val="00242D8C"/>
    <w:rsid w:val="0024648F"/>
    <w:rsid w:val="002467CA"/>
    <w:rsid w:val="00247430"/>
    <w:rsid w:val="002519F4"/>
    <w:rsid w:val="002539B6"/>
    <w:rsid w:val="00260C3B"/>
    <w:rsid w:val="00260C6E"/>
    <w:rsid w:val="00265CAC"/>
    <w:rsid w:val="002669F9"/>
    <w:rsid w:val="00266B5A"/>
    <w:rsid w:val="00271E42"/>
    <w:rsid w:val="00271E5A"/>
    <w:rsid w:val="00272BF6"/>
    <w:rsid w:val="00274395"/>
    <w:rsid w:val="00274DB8"/>
    <w:rsid w:val="00275C01"/>
    <w:rsid w:val="00277D28"/>
    <w:rsid w:val="00277FDF"/>
    <w:rsid w:val="002800BA"/>
    <w:rsid w:val="00283109"/>
    <w:rsid w:val="00283D87"/>
    <w:rsid w:val="002847A8"/>
    <w:rsid w:val="00284F64"/>
    <w:rsid w:val="00285D8D"/>
    <w:rsid w:val="00285EF1"/>
    <w:rsid w:val="0029355D"/>
    <w:rsid w:val="002936F1"/>
    <w:rsid w:val="00294F09"/>
    <w:rsid w:val="002971DD"/>
    <w:rsid w:val="002978C0"/>
    <w:rsid w:val="00297B5E"/>
    <w:rsid w:val="002A167D"/>
    <w:rsid w:val="002A2111"/>
    <w:rsid w:val="002A3751"/>
    <w:rsid w:val="002A3846"/>
    <w:rsid w:val="002A395E"/>
    <w:rsid w:val="002A61BB"/>
    <w:rsid w:val="002A7633"/>
    <w:rsid w:val="002B0153"/>
    <w:rsid w:val="002B017A"/>
    <w:rsid w:val="002B18B0"/>
    <w:rsid w:val="002B7909"/>
    <w:rsid w:val="002C25EB"/>
    <w:rsid w:val="002C4483"/>
    <w:rsid w:val="002C4C8D"/>
    <w:rsid w:val="002C6455"/>
    <w:rsid w:val="002D138B"/>
    <w:rsid w:val="002D448E"/>
    <w:rsid w:val="002D74C4"/>
    <w:rsid w:val="002E4988"/>
    <w:rsid w:val="002F367C"/>
    <w:rsid w:val="00300AC4"/>
    <w:rsid w:val="00302A4A"/>
    <w:rsid w:val="003031E2"/>
    <w:rsid w:val="00303E05"/>
    <w:rsid w:val="00305DA4"/>
    <w:rsid w:val="0030628A"/>
    <w:rsid w:val="00306AD6"/>
    <w:rsid w:val="0030716D"/>
    <w:rsid w:val="00312951"/>
    <w:rsid w:val="0031338F"/>
    <w:rsid w:val="003164E4"/>
    <w:rsid w:val="003268DD"/>
    <w:rsid w:val="00327A5F"/>
    <w:rsid w:val="00330347"/>
    <w:rsid w:val="00330646"/>
    <w:rsid w:val="00330F10"/>
    <w:rsid w:val="00331AC2"/>
    <w:rsid w:val="003320B3"/>
    <w:rsid w:val="003323FF"/>
    <w:rsid w:val="00335860"/>
    <w:rsid w:val="00336198"/>
    <w:rsid w:val="003377DB"/>
    <w:rsid w:val="003405C0"/>
    <w:rsid w:val="0034127C"/>
    <w:rsid w:val="0034292E"/>
    <w:rsid w:val="00343FDE"/>
    <w:rsid w:val="003441DA"/>
    <w:rsid w:val="00345C5F"/>
    <w:rsid w:val="00346C18"/>
    <w:rsid w:val="003473A0"/>
    <w:rsid w:val="0035018D"/>
    <w:rsid w:val="003524D9"/>
    <w:rsid w:val="003556C1"/>
    <w:rsid w:val="00363C10"/>
    <w:rsid w:val="0036442C"/>
    <w:rsid w:val="003645FA"/>
    <w:rsid w:val="003701FA"/>
    <w:rsid w:val="00370CCF"/>
    <w:rsid w:val="0038639A"/>
    <w:rsid w:val="00392ABE"/>
    <w:rsid w:val="00392ADB"/>
    <w:rsid w:val="00393CEC"/>
    <w:rsid w:val="00393EAE"/>
    <w:rsid w:val="0039407B"/>
    <w:rsid w:val="00396E48"/>
    <w:rsid w:val="003A0E08"/>
    <w:rsid w:val="003A1223"/>
    <w:rsid w:val="003A274D"/>
    <w:rsid w:val="003A3516"/>
    <w:rsid w:val="003A63CD"/>
    <w:rsid w:val="003B0318"/>
    <w:rsid w:val="003B33CA"/>
    <w:rsid w:val="003B3400"/>
    <w:rsid w:val="003B36D5"/>
    <w:rsid w:val="003B5AA3"/>
    <w:rsid w:val="003B6003"/>
    <w:rsid w:val="003C2889"/>
    <w:rsid w:val="003C3909"/>
    <w:rsid w:val="003C474E"/>
    <w:rsid w:val="003C65B4"/>
    <w:rsid w:val="003D0095"/>
    <w:rsid w:val="003D257A"/>
    <w:rsid w:val="003D2999"/>
    <w:rsid w:val="003D3625"/>
    <w:rsid w:val="003D363C"/>
    <w:rsid w:val="003D65FB"/>
    <w:rsid w:val="003E08BA"/>
    <w:rsid w:val="003E2A95"/>
    <w:rsid w:val="003E7A82"/>
    <w:rsid w:val="003F2607"/>
    <w:rsid w:val="003F3125"/>
    <w:rsid w:val="003F576A"/>
    <w:rsid w:val="003F67D9"/>
    <w:rsid w:val="003F70B3"/>
    <w:rsid w:val="003F796A"/>
    <w:rsid w:val="00401C20"/>
    <w:rsid w:val="004034BD"/>
    <w:rsid w:val="00404BED"/>
    <w:rsid w:val="00410104"/>
    <w:rsid w:val="00410158"/>
    <w:rsid w:val="00411D45"/>
    <w:rsid w:val="00413ACF"/>
    <w:rsid w:val="00414FB0"/>
    <w:rsid w:val="00416147"/>
    <w:rsid w:val="00417A8B"/>
    <w:rsid w:val="00417F13"/>
    <w:rsid w:val="00421553"/>
    <w:rsid w:val="004238D6"/>
    <w:rsid w:val="00423DCE"/>
    <w:rsid w:val="0042530A"/>
    <w:rsid w:val="00426289"/>
    <w:rsid w:val="00427D9F"/>
    <w:rsid w:val="00432763"/>
    <w:rsid w:val="004329F6"/>
    <w:rsid w:val="00432E6B"/>
    <w:rsid w:val="0043399D"/>
    <w:rsid w:val="00433ADA"/>
    <w:rsid w:val="00434101"/>
    <w:rsid w:val="00434E50"/>
    <w:rsid w:val="0043721B"/>
    <w:rsid w:val="004375F3"/>
    <w:rsid w:val="00437CBA"/>
    <w:rsid w:val="00437DE8"/>
    <w:rsid w:val="004401AF"/>
    <w:rsid w:val="00440434"/>
    <w:rsid w:val="00440872"/>
    <w:rsid w:val="00444AD0"/>
    <w:rsid w:val="004458F9"/>
    <w:rsid w:val="0044639F"/>
    <w:rsid w:val="0044695E"/>
    <w:rsid w:val="00446A75"/>
    <w:rsid w:val="00447D53"/>
    <w:rsid w:val="004511D3"/>
    <w:rsid w:val="00452FAA"/>
    <w:rsid w:val="0045444D"/>
    <w:rsid w:val="004549EB"/>
    <w:rsid w:val="00455828"/>
    <w:rsid w:val="00456EC0"/>
    <w:rsid w:val="0046062E"/>
    <w:rsid w:val="00460D80"/>
    <w:rsid w:val="004618E3"/>
    <w:rsid w:val="00463D41"/>
    <w:rsid w:val="00464713"/>
    <w:rsid w:val="00464E19"/>
    <w:rsid w:val="004659A1"/>
    <w:rsid w:val="0046667F"/>
    <w:rsid w:val="00467946"/>
    <w:rsid w:val="004733E4"/>
    <w:rsid w:val="00475585"/>
    <w:rsid w:val="004765D2"/>
    <w:rsid w:val="0047663E"/>
    <w:rsid w:val="00477E43"/>
    <w:rsid w:val="004808EC"/>
    <w:rsid w:val="00483340"/>
    <w:rsid w:val="004847F3"/>
    <w:rsid w:val="004860BE"/>
    <w:rsid w:val="0049289F"/>
    <w:rsid w:val="00493CE3"/>
    <w:rsid w:val="00493EBA"/>
    <w:rsid w:val="004965E9"/>
    <w:rsid w:val="004A0EEF"/>
    <w:rsid w:val="004A1124"/>
    <w:rsid w:val="004A2734"/>
    <w:rsid w:val="004A48ED"/>
    <w:rsid w:val="004A73D9"/>
    <w:rsid w:val="004A784A"/>
    <w:rsid w:val="004B14BD"/>
    <w:rsid w:val="004B3D45"/>
    <w:rsid w:val="004B45D5"/>
    <w:rsid w:val="004B4869"/>
    <w:rsid w:val="004B59B6"/>
    <w:rsid w:val="004B63A3"/>
    <w:rsid w:val="004C076D"/>
    <w:rsid w:val="004C0D2C"/>
    <w:rsid w:val="004C0DF1"/>
    <w:rsid w:val="004C3545"/>
    <w:rsid w:val="004C4CB1"/>
    <w:rsid w:val="004D0D08"/>
    <w:rsid w:val="004D16DE"/>
    <w:rsid w:val="004D57C1"/>
    <w:rsid w:val="004D6D43"/>
    <w:rsid w:val="004E43E7"/>
    <w:rsid w:val="004E545D"/>
    <w:rsid w:val="004E5D29"/>
    <w:rsid w:val="004E5D74"/>
    <w:rsid w:val="004E692D"/>
    <w:rsid w:val="004E7C6C"/>
    <w:rsid w:val="004F0577"/>
    <w:rsid w:val="004F348A"/>
    <w:rsid w:val="004F3A09"/>
    <w:rsid w:val="004F3F76"/>
    <w:rsid w:val="004F5E6E"/>
    <w:rsid w:val="0050561E"/>
    <w:rsid w:val="005107DE"/>
    <w:rsid w:val="00511931"/>
    <w:rsid w:val="00514425"/>
    <w:rsid w:val="00515731"/>
    <w:rsid w:val="00517F27"/>
    <w:rsid w:val="00521B78"/>
    <w:rsid w:val="00525CC5"/>
    <w:rsid w:val="00527B84"/>
    <w:rsid w:val="005316EF"/>
    <w:rsid w:val="005326C3"/>
    <w:rsid w:val="00534A6A"/>
    <w:rsid w:val="0053550A"/>
    <w:rsid w:val="00536932"/>
    <w:rsid w:val="005372D3"/>
    <w:rsid w:val="005441FC"/>
    <w:rsid w:val="00545D92"/>
    <w:rsid w:val="00547DB3"/>
    <w:rsid w:val="00554E99"/>
    <w:rsid w:val="005553EE"/>
    <w:rsid w:val="0055549A"/>
    <w:rsid w:val="0055582D"/>
    <w:rsid w:val="005615B4"/>
    <w:rsid w:val="00562497"/>
    <w:rsid w:val="005649D6"/>
    <w:rsid w:val="00570107"/>
    <w:rsid w:val="00570B0B"/>
    <w:rsid w:val="00574168"/>
    <w:rsid w:val="00575254"/>
    <w:rsid w:val="00575757"/>
    <w:rsid w:val="00582ED7"/>
    <w:rsid w:val="00584496"/>
    <w:rsid w:val="00585EAC"/>
    <w:rsid w:val="00590CA8"/>
    <w:rsid w:val="00591921"/>
    <w:rsid w:val="00592B68"/>
    <w:rsid w:val="00593095"/>
    <w:rsid w:val="0059333D"/>
    <w:rsid w:val="00593487"/>
    <w:rsid w:val="00596D1C"/>
    <w:rsid w:val="00596F11"/>
    <w:rsid w:val="005A09F5"/>
    <w:rsid w:val="005A0DC0"/>
    <w:rsid w:val="005A297C"/>
    <w:rsid w:val="005A381A"/>
    <w:rsid w:val="005A4C45"/>
    <w:rsid w:val="005A534F"/>
    <w:rsid w:val="005A705F"/>
    <w:rsid w:val="005A7DBE"/>
    <w:rsid w:val="005B29C5"/>
    <w:rsid w:val="005B3627"/>
    <w:rsid w:val="005C3D13"/>
    <w:rsid w:val="005C4C1B"/>
    <w:rsid w:val="005C4E58"/>
    <w:rsid w:val="005C5688"/>
    <w:rsid w:val="005C5AFF"/>
    <w:rsid w:val="005D012C"/>
    <w:rsid w:val="005D5AA9"/>
    <w:rsid w:val="005D630A"/>
    <w:rsid w:val="005D7039"/>
    <w:rsid w:val="005D7144"/>
    <w:rsid w:val="005D790F"/>
    <w:rsid w:val="005D7DEB"/>
    <w:rsid w:val="005E0462"/>
    <w:rsid w:val="005E28A7"/>
    <w:rsid w:val="005E422A"/>
    <w:rsid w:val="005E6224"/>
    <w:rsid w:val="005E6796"/>
    <w:rsid w:val="005E7C8C"/>
    <w:rsid w:val="005F1E93"/>
    <w:rsid w:val="005F40D2"/>
    <w:rsid w:val="005F6F81"/>
    <w:rsid w:val="00600D4E"/>
    <w:rsid w:val="00605595"/>
    <w:rsid w:val="00610D04"/>
    <w:rsid w:val="006111DB"/>
    <w:rsid w:val="00616965"/>
    <w:rsid w:val="00625C91"/>
    <w:rsid w:val="00626AD4"/>
    <w:rsid w:val="00630009"/>
    <w:rsid w:val="00630018"/>
    <w:rsid w:val="00630725"/>
    <w:rsid w:val="006335BD"/>
    <w:rsid w:val="00633873"/>
    <w:rsid w:val="00634146"/>
    <w:rsid w:val="00635A5C"/>
    <w:rsid w:val="0063652C"/>
    <w:rsid w:val="006379A7"/>
    <w:rsid w:val="00641FAE"/>
    <w:rsid w:val="00642856"/>
    <w:rsid w:val="00643E01"/>
    <w:rsid w:val="00644DA4"/>
    <w:rsid w:val="0064533F"/>
    <w:rsid w:val="00645857"/>
    <w:rsid w:val="00646020"/>
    <w:rsid w:val="00646C67"/>
    <w:rsid w:val="00647660"/>
    <w:rsid w:val="006477D8"/>
    <w:rsid w:val="00652291"/>
    <w:rsid w:val="00652527"/>
    <w:rsid w:val="00653562"/>
    <w:rsid w:val="006576D9"/>
    <w:rsid w:val="006642E2"/>
    <w:rsid w:val="00664825"/>
    <w:rsid w:val="0066787E"/>
    <w:rsid w:val="00667F80"/>
    <w:rsid w:val="006753B1"/>
    <w:rsid w:val="00675543"/>
    <w:rsid w:val="00676445"/>
    <w:rsid w:val="00680F8F"/>
    <w:rsid w:val="006812F1"/>
    <w:rsid w:val="0068225B"/>
    <w:rsid w:val="00686197"/>
    <w:rsid w:val="00686325"/>
    <w:rsid w:val="00687A78"/>
    <w:rsid w:val="00687DFC"/>
    <w:rsid w:val="006947EA"/>
    <w:rsid w:val="0069575B"/>
    <w:rsid w:val="00697FF4"/>
    <w:rsid w:val="006A1F45"/>
    <w:rsid w:val="006A5028"/>
    <w:rsid w:val="006A58E8"/>
    <w:rsid w:val="006A5EB9"/>
    <w:rsid w:val="006A6A6B"/>
    <w:rsid w:val="006B1E24"/>
    <w:rsid w:val="006B21E8"/>
    <w:rsid w:val="006B304A"/>
    <w:rsid w:val="006B322F"/>
    <w:rsid w:val="006B4E88"/>
    <w:rsid w:val="006B5746"/>
    <w:rsid w:val="006C0DBA"/>
    <w:rsid w:val="006C341E"/>
    <w:rsid w:val="006C3EBC"/>
    <w:rsid w:val="006C559A"/>
    <w:rsid w:val="006C5996"/>
    <w:rsid w:val="006C6751"/>
    <w:rsid w:val="006C6FA5"/>
    <w:rsid w:val="006D136B"/>
    <w:rsid w:val="006D16BA"/>
    <w:rsid w:val="006D1807"/>
    <w:rsid w:val="006D3215"/>
    <w:rsid w:val="006D3E7A"/>
    <w:rsid w:val="006E04CC"/>
    <w:rsid w:val="006E27DE"/>
    <w:rsid w:val="006E447B"/>
    <w:rsid w:val="006E6FD7"/>
    <w:rsid w:val="006F0E07"/>
    <w:rsid w:val="006F2CDA"/>
    <w:rsid w:val="006F4389"/>
    <w:rsid w:val="006F5163"/>
    <w:rsid w:val="006F6510"/>
    <w:rsid w:val="006F79CB"/>
    <w:rsid w:val="00700D47"/>
    <w:rsid w:val="00700F30"/>
    <w:rsid w:val="007039F9"/>
    <w:rsid w:val="00704D46"/>
    <w:rsid w:val="00705C1F"/>
    <w:rsid w:val="00706532"/>
    <w:rsid w:val="00712860"/>
    <w:rsid w:val="00714A12"/>
    <w:rsid w:val="00731407"/>
    <w:rsid w:val="00733865"/>
    <w:rsid w:val="00733EE0"/>
    <w:rsid w:val="0073722D"/>
    <w:rsid w:val="00740C5A"/>
    <w:rsid w:val="00741A18"/>
    <w:rsid w:val="00742246"/>
    <w:rsid w:val="0074233A"/>
    <w:rsid w:val="00747388"/>
    <w:rsid w:val="00747862"/>
    <w:rsid w:val="007502F7"/>
    <w:rsid w:val="00751BBA"/>
    <w:rsid w:val="00753137"/>
    <w:rsid w:val="00755121"/>
    <w:rsid w:val="00756C1E"/>
    <w:rsid w:val="00757563"/>
    <w:rsid w:val="0076719C"/>
    <w:rsid w:val="0077085A"/>
    <w:rsid w:val="00772BAD"/>
    <w:rsid w:val="0078032E"/>
    <w:rsid w:val="007806CE"/>
    <w:rsid w:val="00784B52"/>
    <w:rsid w:val="00784CF9"/>
    <w:rsid w:val="007861C7"/>
    <w:rsid w:val="007874AE"/>
    <w:rsid w:val="00790CEB"/>
    <w:rsid w:val="00790EBC"/>
    <w:rsid w:val="00795A6E"/>
    <w:rsid w:val="00797BEE"/>
    <w:rsid w:val="007A15AB"/>
    <w:rsid w:val="007A393C"/>
    <w:rsid w:val="007A3A69"/>
    <w:rsid w:val="007A43FB"/>
    <w:rsid w:val="007A6590"/>
    <w:rsid w:val="007A662D"/>
    <w:rsid w:val="007B01BF"/>
    <w:rsid w:val="007B53EF"/>
    <w:rsid w:val="007C1149"/>
    <w:rsid w:val="007C1D1E"/>
    <w:rsid w:val="007C1E54"/>
    <w:rsid w:val="007C3DB9"/>
    <w:rsid w:val="007C508A"/>
    <w:rsid w:val="007D0E7B"/>
    <w:rsid w:val="007D1DB2"/>
    <w:rsid w:val="007D7129"/>
    <w:rsid w:val="007D7D32"/>
    <w:rsid w:val="007E07AC"/>
    <w:rsid w:val="007E0F1B"/>
    <w:rsid w:val="007E56C2"/>
    <w:rsid w:val="007E78FC"/>
    <w:rsid w:val="007F04A5"/>
    <w:rsid w:val="007F42FE"/>
    <w:rsid w:val="007F6B3A"/>
    <w:rsid w:val="00801173"/>
    <w:rsid w:val="0080312F"/>
    <w:rsid w:val="00803744"/>
    <w:rsid w:val="00806369"/>
    <w:rsid w:val="008068F4"/>
    <w:rsid w:val="00807471"/>
    <w:rsid w:val="00814549"/>
    <w:rsid w:val="00820560"/>
    <w:rsid w:val="00822D97"/>
    <w:rsid w:val="00823398"/>
    <w:rsid w:val="00823756"/>
    <w:rsid w:val="008269A4"/>
    <w:rsid w:val="00827BCC"/>
    <w:rsid w:val="00831DE0"/>
    <w:rsid w:val="008367E0"/>
    <w:rsid w:val="00845C08"/>
    <w:rsid w:val="00845E46"/>
    <w:rsid w:val="00847B93"/>
    <w:rsid w:val="008502D7"/>
    <w:rsid w:val="008516C8"/>
    <w:rsid w:val="00852D20"/>
    <w:rsid w:val="00855B75"/>
    <w:rsid w:val="00855EF2"/>
    <w:rsid w:val="00856055"/>
    <w:rsid w:val="00857B93"/>
    <w:rsid w:val="008627EB"/>
    <w:rsid w:val="00862E40"/>
    <w:rsid w:val="00863445"/>
    <w:rsid w:val="0086364E"/>
    <w:rsid w:val="0086437C"/>
    <w:rsid w:val="00865ED4"/>
    <w:rsid w:val="00866DA4"/>
    <w:rsid w:val="008670FB"/>
    <w:rsid w:val="00874BA6"/>
    <w:rsid w:val="00875687"/>
    <w:rsid w:val="00882BCF"/>
    <w:rsid w:val="0088716E"/>
    <w:rsid w:val="008A0A8B"/>
    <w:rsid w:val="008A1EA7"/>
    <w:rsid w:val="008A2196"/>
    <w:rsid w:val="008A39EE"/>
    <w:rsid w:val="008A40A5"/>
    <w:rsid w:val="008A48F1"/>
    <w:rsid w:val="008A50E3"/>
    <w:rsid w:val="008A7E39"/>
    <w:rsid w:val="008B2FA9"/>
    <w:rsid w:val="008B43ED"/>
    <w:rsid w:val="008B4668"/>
    <w:rsid w:val="008B528F"/>
    <w:rsid w:val="008B5D7B"/>
    <w:rsid w:val="008B7358"/>
    <w:rsid w:val="008C018F"/>
    <w:rsid w:val="008C08B2"/>
    <w:rsid w:val="008C177D"/>
    <w:rsid w:val="008C21B1"/>
    <w:rsid w:val="008C2E64"/>
    <w:rsid w:val="008C7B3D"/>
    <w:rsid w:val="008D0873"/>
    <w:rsid w:val="008D1234"/>
    <w:rsid w:val="008D5DC8"/>
    <w:rsid w:val="008E22AB"/>
    <w:rsid w:val="008E233F"/>
    <w:rsid w:val="008E29D5"/>
    <w:rsid w:val="008E7D31"/>
    <w:rsid w:val="008F096F"/>
    <w:rsid w:val="008F5867"/>
    <w:rsid w:val="008F5BC6"/>
    <w:rsid w:val="008F6214"/>
    <w:rsid w:val="00900FD9"/>
    <w:rsid w:val="00901D3A"/>
    <w:rsid w:val="009029A0"/>
    <w:rsid w:val="00906955"/>
    <w:rsid w:val="00907556"/>
    <w:rsid w:val="009146D1"/>
    <w:rsid w:val="00915737"/>
    <w:rsid w:val="00915DA2"/>
    <w:rsid w:val="00917DEF"/>
    <w:rsid w:val="009213A7"/>
    <w:rsid w:val="00924B71"/>
    <w:rsid w:val="00927A1D"/>
    <w:rsid w:val="00931F1E"/>
    <w:rsid w:val="00934C29"/>
    <w:rsid w:val="0094158C"/>
    <w:rsid w:val="00942B24"/>
    <w:rsid w:val="0094410B"/>
    <w:rsid w:val="009466B6"/>
    <w:rsid w:val="009476A7"/>
    <w:rsid w:val="0095017D"/>
    <w:rsid w:val="00950906"/>
    <w:rsid w:val="00951DBF"/>
    <w:rsid w:val="00951FAB"/>
    <w:rsid w:val="009536A0"/>
    <w:rsid w:val="00953B01"/>
    <w:rsid w:val="0095543A"/>
    <w:rsid w:val="00957F76"/>
    <w:rsid w:val="00967138"/>
    <w:rsid w:val="009678EE"/>
    <w:rsid w:val="00970ED9"/>
    <w:rsid w:val="009728B9"/>
    <w:rsid w:val="00972B60"/>
    <w:rsid w:val="00972C9C"/>
    <w:rsid w:val="0097300E"/>
    <w:rsid w:val="00975C94"/>
    <w:rsid w:val="00984424"/>
    <w:rsid w:val="00984439"/>
    <w:rsid w:val="00985EE9"/>
    <w:rsid w:val="009861B9"/>
    <w:rsid w:val="00990784"/>
    <w:rsid w:val="00991A3F"/>
    <w:rsid w:val="00996EAB"/>
    <w:rsid w:val="009A0B0B"/>
    <w:rsid w:val="009A19F5"/>
    <w:rsid w:val="009A5083"/>
    <w:rsid w:val="009A7E71"/>
    <w:rsid w:val="009B11BB"/>
    <w:rsid w:val="009B5F91"/>
    <w:rsid w:val="009C059D"/>
    <w:rsid w:val="009C0689"/>
    <w:rsid w:val="009C19FF"/>
    <w:rsid w:val="009C1F19"/>
    <w:rsid w:val="009C339A"/>
    <w:rsid w:val="009C420E"/>
    <w:rsid w:val="009C6C6E"/>
    <w:rsid w:val="009C7C87"/>
    <w:rsid w:val="009C7C9E"/>
    <w:rsid w:val="009D1A49"/>
    <w:rsid w:val="009D5A20"/>
    <w:rsid w:val="009D5ADE"/>
    <w:rsid w:val="009D5CEB"/>
    <w:rsid w:val="009D7A5A"/>
    <w:rsid w:val="009E1E52"/>
    <w:rsid w:val="009E3350"/>
    <w:rsid w:val="009E3544"/>
    <w:rsid w:val="009E5DAB"/>
    <w:rsid w:val="009E7ACC"/>
    <w:rsid w:val="009F0875"/>
    <w:rsid w:val="009F1419"/>
    <w:rsid w:val="009F15AD"/>
    <w:rsid w:val="009F30B3"/>
    <w:rsid w:val="009F32DC"/>
    <w:rsid w:val="009F52A6"/>
    <w:rsid w:val="009F55EF"/>
    <w:rsid w:val="009F64A8"/>
    <w:rsid w:val="00A005B3"/>
    <w:rsid w:val="00A03617"/>
    <w:rsid w:val="00A07E26"/>
    <w:rsid w:val="00A11285"/>
    <w:rsid w:val="00A11365"/>
    <w:rsid w:val="00A123D2"/>
    <w:rsid w:val="00A1336E"/>
    <w:rsid w:val="00A15AC0"/>
    <w:rsid w:val="00A21913"/>
    <w:rsid w:val="00A23A44"/>
    <w:rsid w:val="00A24983"/>
    <w:rsid w:val="00A27251"/>
    <w:rsid w:val="00A335C0"/>
    <w:rsid w:val="00A33CE1"/>
    <w:rsid w:val="00A36193"/>
    <w:rsid w:val="00A36337"/>
    <w:rsid w:val="00A36EB5"/>
    <w:rsid w:val="00A454D1"/>
    <w:rsid w:val="00A45EA3"/>
    <w:rsid w:val="00A4661A"/>
    <w:rsid w:val="00A46847"/>
    <w:rsid w:val="00A47F3D"/>
    <w:rsid w:val="00A5227C"/>
    <w:rsid w:val="00A5557C"/>
    <w:rsid w:val="00A57163"/>
    <w:rsid w:val="00A614D6"/>
    <w:rsid w:val="00A64451"/>
    <w:rsid w:val="00A65DF8"/>
    <w:rsid w:val="00A668DB"/>
    <w:rsid w:val="00A75592"/>
    <w:rsid w:val="00A7689C"/>
    <w:rsid w:val="00A76939"/>
    <w:rsid w:val="00A80088"/>
    <w:rsid w:val="00A801E3"/>
    <w:rsid w:val="00A8154D"/>
    <w:rsid w:val="00A81F91"/>
    <w:rsid w:val="00A833D4"/>
    <w:rsid w:val="00A8342E"/>
    <w:rsid w:val="00A834A5"/>
    <w:rsid w:val="00A835F0"/>
    <w:rsid w:val="00A841B3"/>
    <w:rsid w:val="00A854AD"/>
    <w:rsid w:val="00A8578A"/>
    <w:rsid w:val="00A87B69"/>
    <w:rsid w:val="00A978A5"/>
    <w:rsid w:val="00AA01BB"/>
    <w:rsid w:val="00AA0D54"/>
    <w:rsid w:val="00AA1695"/>
    <w:rsid w:val="00AA1C85"/>
    <w:rsid w:val="00AA3653"/>
    <w:rsid w:val="00AA5919"/>
    <w:rsid w:val="00AB45C5"/>
    <w:rsid w:val="00AB45E5"/>
    <w:rsid w:val="00AB6C8A"/>
    <w:rsid w:val="00AB7A66"/>
    <w:rsid w:val="00AC07FF"/>
    <w:rsid w:val="00AC1D50"/>
    <w:rsid w:val="00AC408D"/>
    <w:rsid w:val="00AC5615"/>
    <w:rsid w:val="00AD1186"/>
    <w:rsid w:val="00AD154F"/>
    <w:rsid w:val="00AD1F38"/>
    <w:rsid w:val="00AD4AC1"/>
    <w:rsid w:val="00AD5953"/>
    <w:rsid w:val="00AE10DC"/>
    <w:rsid w:val="00AE20A3"/>
    <w:rsid w:val="00AE2406"/>
    <w:rsid w:val="00AE3ADF"/>
    <w:rsid w:val="00AE3CAC"/>
    <w:rsid w:val="00AE448D"/>
    <w:rsid w:val="00AF086A"/>
    <w:rsid w:val="00AF17F0"/>
    <w:rsid w:val="00AF37D8"/>
    <w:rsid w:val="00AF5671"/>
    <w:rsid w:val="00B00A39"/>
    <w:rsid w:val="00B029B7"/>
    <w:rsid w:val="00B0757C"/>
    <w:rsid w:val="00B125D6"/>
    <w:rsid w:val="00B14B13"/>
    <w:rsid w:val="00B175B3"/>
    <w:rsid w:val="00B2148F"/>
    <w:rsid w:val="00B21C59"/>
    <w:rsid w:val="00B22777"/>
    <w:rsid w:val="00B25BDF"/>
    <w:rsid w:val="00B278D9"/>
    <w:rsid w:val="00B3024D"/>
    <w:rsid w:val="00B32A93"/>
    <w:rsid w:val="00B33AA2"/>
    <w:rsid w:val="00B343D3"/>
    <w:rsid w:val="00B36E07"/>
    <w:rsid w:val="00B4030B"/>
    <w:rsid w:val="00B41AB4"/>
    <w:rsid w:val="00B43EA2"/>
    <w:rsid w:val="00B45676"/>
    <w:rsid w:val="00B45A21"/>
    <w:rsid w:val="00B5158C"/>
    <w:rsid w:val="00B52A0F"/>
    <w:rsid w:val="00B54132"/>
    <w:rsid w:val="00B60876"/>
    <w:rsid w:val="00B62D96"/>
    <w:rsid w:val="00B64975"/>
    <w:rsid w:val="00B64AA7"/>
    <w:rsid w:val="00B65A80"/>
    <w:rsid w:val="00B66403"/>
    <w:rsid w:val="00B67E4F"/>
    <w:rsid w:val="00B715ED"/>
    <w:rsid w:val="00B724BC"/>
    <w:rsid w:val="00B7306B"/>
    <w:rsid w:val="00B74828"/>
    <w:rsid w:val="00B74A46"/>
    <w:rsid w:val="00B74F19"/>
    <w:rsid w:val="00B75B99"/>
    <w:rsid w:val="00B77FD8"/>
    <w:rsid w:val="00B80C05"/>
    <w:rsid w:val="00B83052"/>
    <w:rsid w:val="00B91EE1"/>
    <w:rsid w:val="00B9459B"/>
    <w:rsid w:val="00B95067"/>
    <w:rsid w:val="00B95362"/>
    <w:rsid w:val="00B96E7A"/>
    <w:rsid w:val="00BA002E"/>
    <w:rsid w:val="00BA027D"/>
    <w:rsid w:val="00BA5342"/>
    <w:rsid w:val="00BB0859"/>
    <w:rsid w:val="00BB0BB6"/>
    <w:rsid w:val="00BB29B3"/>
    <w:rsid w:val="00BB2CFB"/>
    <w:rsid w:val="00BB5AE1"/>
    <w:rsid w:val="00BC4BE0"/>
    <w:rsid w:val="00BC55E9"/>
    <w:rsid w:val="00BC6FE6"/>
    <w:rsid w:val="00BD4509"/>
    <w:rsid w:val="00BD6D24"/>
    <w:rsid w:val="00BD71C7"/>
    <w:rsid w:val="00BD745E"/>
    <w:rsid w:val="00BE13A4"/>
    <w:rsid w:val="00BE2A62"/>
    <w:rsid w:val="00BE2FEF"/>
    <w:rsid w:val="00BE389A"/>
    <w:rsid w:val="00BE4217"/>
    <w:rsid w:val="00BE4D96"/>
    <w:rsid w:val="00BE767C"/>
    <w:rsid w:val="00BF0976"/>
    <w:rsid w:val="00BF0BC1"/>
    <w:rsid w:val="00BF0DA3"/>
    <w:rsid w:val="00BF57F2"/>
    <w:rsid w:val="00BF61F2"/>
    <w:rsid w:val="00BF71CB"/>
    <w:rsid w:val="00BF79E2"/>
    <w:rsid w:val="00C02C37"/>
    <w:rsid w:val="00C0447A"/>
    <w:rsid w:val="00C07F18"/>
    <w:rsid w:val="00C137FD"/>
    <w:rsid w:val="00C158B9"/>
    <w:rsid w:val="00C15E36"/>
    <w:rsid w:val="00C2008E"/>
    <w:rsid w:val="00C206DF"/>
    <w:rsid w:val="00C212C8"/>
    <w:rsid w:val="00C2199B"/>
    <w:rsid w:val="00C24BC4"/>
    <w:rsid w:val="00C2527C"/>
    <w:rsid w:val="00C2630A"/>
    <w:rsid w:val="00C26AF6"/>
    <w:rsid w:val="00C26E05"/>
    <w:rsid w:val="00C27560"/>
    <w:rsid w:val="00C27B12"/>
    <w:rsid w:val="00C301CA"/>
    <w:rsid w:val="00C30E1B"/>
    <w:rsid w:val="00C32CEC"/>
    <w:rsid w:val="00C3472D"/>
    <w:rsid w:val="00C34737"/>
    <w:rsid w:val="00C356DF"/>
    <w:rsid w:val="00C35917"/>
    <w:rsid w:val="00C35BA7"/>
    <w:rsid w:val="00C369BE"/>
    <w:rsid w:val="00C37947"/>
    <w:rsid w:val="00C416B5"/>
    <w:rsid w:val="00C41F00"/>
    <w:rsid w:val="00C41F41"/>
    <w:rsid w:val="00C429CB"/>
    <w:rsid w:val="00C42C37"/>
    <w:rsid w:val="00C4550E"/>
    <w:rsid w:val="00C47F5F"/>
    <w:rsid w:val="00C540DA"/>
    <w:rsid w:val="00C543AA"/>
    <w:rsid w:val="00C54B06"/>
    <w:rsid w:val="00C5670D"/>
    <w:rsid w:val="00C5768C"/>
    <w:rsid w:val="00C61FCD"/>
    <w:rsid w:val="00C638CC"/>
    <w:rsid w:val="00C63B15"/>
    <w:rsid w:val="00C63C30"/>
    <w:rsid w:val="00C66F64"/>
    <w:rsid w:val="00C710C2"/>
    <w:rsid w:val="00C73BAE"/>
    <w:rsid w:val="00C83223"/>
    <w:rsid w:val="00C86BF9"/>
    <w:rsid w:val="00C875D1"/>
    <w:rsid w:val="00C92300"/>
    <w:rsid w:val="00C94991"/>
    <w:rsid w:val="00C95E1F"/>
    <w:rsid w:val="00C97CDC"/>
    <w:rsid w:val="00CA170D"/>
    <w:rsid w:val="00CA254D"/>
    <w:rsid w:val="00CA3170"/>
    <w:rsid w:val="00CA4BD7"/>
    <w:rsid w:val="00CA4D83"/>
    <w:rsid w:val="00CA5A73"/>
    <w:rsid w:val="00CB12E3"/>
    <w:rsid w:val="00CC0C2E"/>
    <w:rsid w:val="00CC5A0E"/>
    <w:rsid w:val="00CC6946"/>
    <w:rsid w:val="00CD3EC2"/>
    <w:rsid w:val="00CD447C"/>
    <w:rsid w:val="00CD53E7"/>
    <w:rsid w:val="00CD55A4"/>
    <w:rsid w:val="00CD5E40"/>
    <w:rsid w:val="00CE0693"/>
    <w:rsid w:val="00CE176C"/>
    <w:rsid w:val="00CE192A"/>
    <w:rsid w:val="00CE3DDA"/>
    <w:rsid w:val="00CE5F57"/>
    <w:rsid w:val="00CE6A23"/>
    <w:rsid w:val="00CE73C1"/>
    <w:rsid w:val="00CF2484"/>
    <w:rsid w:val="00CF2A0B"/>
    <w:rsid w:val="00CF577D"/>
    <w:rsid w:val="00D02743"/>
    <w:rsid w:val="00D07D16"/>
    <w:rsid w:val="00D10672"/>
    <w:rsid w:val="00D146AD"/>
    <w:rsid w:val="00D202CB"/>
    <w:rsid w:val="00D204A3"/>
    <w:rsid w:val="00D2329E"/>
    <w:rsid w:val="00D257FE"/>
    <w:rsid w:val="00D258E4"/>
    <w:rsid w:val="00D26694"/>
    <w:rsid w:val="00D351A3"/>
    <w:rsid w:val="00D3548B"/>
    <w:rsid w:val="00D42241"/>
    <w:rsid w:val="00D503DF"/>
    <w:rsid w:val="00D52183"/>
    <w:rsid w:val="00D54C52"/>
    <w:rsid w:val="00D56AC1"/>
    <w:rsid w:val="00D57897"/>
    <w:rsid w:val="00D62FAE"/>
    <w:rsid w:val="00D64CE2"/>
    <w:rsid w:val="00D702A8"/>
    <w:rsid w:val="00D72FE3"/>
    <w:rsid w:val="00D74260"/>
    <w:rsid w:val="00D815A1"/>
    <w:rsid w:val="00D81695"/>
    <w:rsid w:val="00D8376A"/>
    <w:rsid w:val="00D8770D"/>
    <w:rsid w:val="00D9088F"/>
    <w:rsid w:val="00D90EA9"/>
    <w:rsid w:val="00D91377"/>
    <w:rsid w:val="00D92D50"/>
    <w:rsid w:val="00D9718E"/>
    <w:rsid w:val="00D974F8"/>
    <w:rsid w:val="00D97AEA"/>
    <w:rsid w:val="00DA11D0"/>
    <w:rsid w:val="00DA242E"/>
    <w:rsid w:val="00DA2F4F"/>
    <w:rsid w:val="00DA331A"/>
    <w:rsid w:val="00DA3764"/>
    <w:rsid w:val="00DA3870"/>
    <w:rsid w:val="00DA38EA"/>
    <w:rsid w:val="00DA507C"/>
    <w:rsid w:val="00DB0B2A"/>
    <w:rsid w:val="00DB19E7"/>
    <w:rsid w:val="00DB6B0F"/>
    <w:rsid w:val="00DB6F8C"/>
    <w:rsid w:val="00DC1980"/>
    <w:rsid w:val="00DC2202"/>
    <w:rsid w:val="00DC63F7"/>
    <w:rsid w:val="00DD2069"/>
    <w:rsid w:val="00DD25D0"/>
    <w:rsid w:val="00DD3603"/>
    <w:rsid w:val="00DD40FB"/>
    <w:rsid w:val="00DD45D5"/>
    <w:rsid w:val="00DD49EE"/>
    <w:rsid w:val="00DD5645"/>
    <w:rsid w:val="00DD7795"/>
    <w:rsid w:val="00DE205F"/>
    <w:rsid w:val="00DE215D"/>
    <w:rsid w:val="00DE4ED8"/>
    <w:rsid w:val="00DF4334"/>
    <w:rsid w:val="00DF75AA"/>
    <w:rsid w:val="00DF7C8A"/>
    <w:rsid w:val="00E0094A"/>
    <w:rsid w:val="00E02015"/>
    <w:rsid w:val="00E0440B"/>
    <w:rsid w:val="00E0492E"/>
    <w:rsid w:val="00E06D8C"/>
    <w:rsid w:val="00E12795"/>
    <w:rsid w:val="00E12808"/>
    <w:rsid w:val="00E15336"/>
    <w:rsid w:val="00E158B7"/>
    <w:rsid w:val="00E23623"/>
    <w:rsid w:val="00E23CFB"/>
    <w:rsid w:val="00E2411A"/>
    <w:rsid w:val="00E31A82"/>
    <w:rsid w:val="00E36857"/>
    <w:rsid w:val="00E374A7"/>
    <w:rsid w:val="00E44135"/>
    <w:rsid w:val="00E44454"/>
    <w:rsid w:val="00E503CD"/>
    <w:rsid w:val="00E50C0A"/>
    <w:rsid w:val="00E5187A"/>
    <w:rsid w:val="00E51887"/>
    <w:rsid w:val="00E576C6"/>
    <w:rsid w:val="00E61264"/>
    <w:rsid w:val="00E6262F"/>
    <w:rsid w:val="00E674CC"/>
    <w:rsid w:val="00E67C4F"/>
    <w:rsid w:val="00E7012C"/>
    <w:rsid w:val="00E710D9"/>
    <w:rsid w:val="00E72896"/>
    <w:rsid w:val="00E73BFF"/>
    <w:rsid w:val="00E8034A"/>
    <w:rsid w:val="00E807F1"/>
    <w:rsid w:val="00E815CA"/>
    <w:rsid w:val="00E83E93"/>
    <w:rsid w:val="00E85782"/>
    <w:rsid w:val="00E85E82"/>
    <w:rsid w:val="00E86365"/>
    <w:rsid w:val="00E90352"/>
    <w:rsid w:val="00E907A1"/>
    <w:rsid w:val="00E91425"/>
    <w:rsid w:val="00E91AB7"/>
    <w:rsid w:val="00E96AF7"/>
    <w:rsid w:val="00E976E2"/>
    <w:rsid w:val="00E978E0"/>
    <w:rsid w:val="00EA2F56"/>
    <w:rsid w:val="00EA345F"/>
    <w:rsid w:val="00EA59C9"/>
    <w:rsid w:val="00EA7C2D"/>
    <w:rsid w:val="00EB0152"/>
    <w:rsid w:val="00EB0804"/>
    <w:rsid w:val="00EB0860"/>
    <w:rsid w:val="00EB28A0"/>
    <w:rsid w:val="00EB2B8F"/>
    <w:rsid w:val="00EB3E03"/>
    <w:rsid w:val="00EB4599"/>
    <w:rsid w:val="00EB5B33"/>
    <w:rsid w:val="00EB64AA"/>
    <w:rsid w:val="00EB67A4"/>
    <w:rsid w:val="00EB6E84"/>
    <w:rsid w:val="00EC33D4"/>
    <w:rsid w:val="00EC781B"/>
    <w:rsid w:val="00ED25D1"/>
    <w:rsid w:val="00ED50FC"/>
    <w:rsid w:val="00ED52CB"/>
    <w:rsid w:val="00ED551E"/>
    <w:rsid w:val="00ED69A2"/>
    <w:rsid w:val="00EE0950"/>
    <w:rsid w:val="00EE1DD9"/>
    <w:rsid w:val="00EE33A9"/>
    <w:rsid w:val="00EE4A85"/>
    <w:rsid w:val="00EE50E9"/>
    <w:rsid w:val="00EE6E16"/>
    <w:rsid w:val="00EF496F"/>
    <w:rsid w:val="00EF534E"/>
    <w:rsid w:val="00EF6871"/>
    <w:rsid w:val="00EF6FBB"/>
    <w:rsid w:val="00F00E20"/>
    <w:rsid w:val="00F076A3"/>
    <w:rsid w:val="00F10D1F"/>
    <w:rsid w:val="00F1151E"/>
    <w:rsid w:val="00F1378B"/>
    <w:rsid w:val="00F13D2A"/>
    <w:rsid w:val="00F1428D"/>
    <w:rsid w:val="00F1438C"/>
    <w:rsid w:val="00F149A4"/>
    <w:rsid w:val="00F20DE4"/>
    <w:rsid w:val="00F23711"/>
    <w:rsid w:val="00F25528"/>
    <w:rsid w:val="00F27167"/>
    <w:rsid w:val="00F32C46"/>
    <w:rsid w:val="00F334B9"/>
    <w:rsid w:val="00F34BE2"/>
    <w:rsid w:val="00F37854"/>
    <w:rsid w:val="00F40F9E"/>
    <w:rsid w:val="00F42240"/>
    <w:rsid w:val="00F4321A"/>
    <w:rsid w:val="00F44163"/>
    <w:rsid w:val="00F47393"/>
    <w:rsid w:val="00F51D8A"/>
    <w:rsid w:val="00F533CA"/>
    <w:rsid w:val="00F65E8D"/>
    <w:rsid w:val="00F67139"/>
    <w:rsid w:val="00F67ABA"/>
    <w:rsid w:val="00F67BA2"/>
    <w:rsid w:val="00F70938"/>
    <w:rsid w:val="00F734C3"/>
    <w:rsid w:val="00F73B61"/>
    <w:rsid w:val="00F76C08"/>
    <w:rsid w:val="00F80767"/>
    <w:rsid w:val="00F82731"/>
    <w:rsid w:val="00F83DA0"/>
    <w:rsid w:val="00F83E1D"/>
    <w:rsid w:val="00F84CCE"/>
    <w:rsid w:val="00F87ADF"/>
    <w:rsid w:val="00F87B07"/>
    <w:rsid w:val="00F90D3E"/>
    <w:rsid w:val="00F919A8"/>
    <w:rsid w:val="00F94326"/>
    <w:rsid w:val="00F946E9"/>
    <w:rsid w:val="00F9622C"/>
    <w:rsid w:val="00F96EB5"/>
    <w:rsid w:val="00FA344D"/>
    <w:rsid w:val="00FA3CA6"/>
    <w:rsid w:val="00FA5ADC"/>
    <w:rsid w:val="00FA7E40"/>
    <w:rsid w:val="00FA7FC8"/>
    <w:rsid w:val="00FB40CB"/>
    <w:rsid w:val="00FB44F6"/>
    <w:rsid w:val="00FB4B9E"/>
    <w:rsid w:val="00FC2C27"/>
    <w:rsid w:val="00FC5CE2"/>
    <w:rsid w:val="00FD209A"/>
    <w:rsid w:val="00FD37F5"/>
    <w:rsid w:val="00FD5625"/>
    <w:rsid w:val="00FD5B3E"/>
    <w:rsid w:val="00FD7FE2"/>
    <w:rsid w:val="00FE2DCA"/>
    <w:rsid w:val="00FE4933"/>
    <w:rsid w:val="00FE6011"/>
    <w:rsid w:val="00FE7EF8"/>
    <w:rsid w:val="00FF033A"/>
    <w:rsid w:val="00FF19EB"/>
    <w:rsid w:val="00FF4BA8"/>
    <w:rsid w:val="00FF54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0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5D"/>
    <w:pPr>
      <w:spacing w:after="120"/>
    </w:pPr>
    <w:rPr>
      <w:sz w:val="22"/>
      <w:szCs w:val="22"/>
    </w:rPr>
  </w:style>
  <w:style w:type="paragraph" w:styleId="Heading1">
    <w:name w:val="heading 1"/>
    <w:basedOn w:val="Normal"/>
    <w:next w:val="Normal"/>
    <w:link w:val="Heading1Char"/>
    <w:uiPriority w:val="9"/>
    <w:qFormat/>
    <w:rsid w:val="00AB6C8A"/>
    <w:pPr>
      <w:keepNext/>
      <w:widowControl w:val="0"/>
      <w:numPr>
        <w:numId w:val="1"/>
      </w:numPr>
      <w:spacing w:before="480"/>
      <w:ind w:left="431" w:hanging="431"/>
      <w:outlineLvl w:val="0"/>
    </w:pPr>
    <w:rPr>
      <w:rFonts w:eastAsia="Times New Roman" w:cs="Calibri"/>
      <w:b/>
      <w:bCs/>
      <w:sz w:val="28"/>
      <w:szCs w:val="28"/>
    </w:rPr>
  </w:style>
  <w:style w:type="paragraph" w:styleId="Heading2">
    <w:name w:val="heading 2"/>
    <w:basedOn w:val="Heading1"/>
    <w:next w:val="Normal"/>
    <w:link w:val="Heading2Char"/>
    <w:uiPriority w:val="9"/>
    <w:unhideWhenUsed/>
    <w:qFormat/>
    <w:rsid w:val="0029355D"/>
    <w:pPr>
      <w:numPr>
        <w:ilvl w:val="1"/>
      </w:numPr>
      <w:spacing w:before="200"/>
      <w:outlineLvl w:val="1"/>
    </w:pPr>
    <w:rPr>
      <w:rFonts w:cs="Times New Roman"/>
      <w:bCs w:val="0"/>
      <w:sz w:val="24"/>
      <w:szCs w:val="24"/>
    </w:rPr>
  </w:style>
  <w:style w:type="paragraph" w:styleId="Heading3">
    <w:name w:val="heading 3"/>
    <w:basedOn w:val="Normal"/>
    <w:next w:val="Normal"/>
    <w:link w:val="Heading3Char"/>
    <w:uiPriority w:val="99"/>
    <w:unhideWhenUsed/>
    <w:qFormat/>
    <w:rsid w:val="00277FDF"/>
    <w:pPr>
      <w:keepNext/>
      <w:keepLines/>
      <w:numPr>
        <w:ilvl w:val="2"/>
        <w:numId w:val="1"/>
      </w:numPr>
      <w:spacing w:before="200"/>
      <w:outlineLvl w:val="2"/>
    </w:pPr>
    <w:rPr>
      <w:rFonts w:eastAsia="Times New Roman"/>
      <w:b/>
      <w:bCs/>
    </w:rPr>
  </w:style>
  <w:style w:type="paragraph" w:styleId="Heading4">
    <w:name w:val="heading 4"/>
    <w:basedOn w:val="Normal"/>
    <w:next w:val="Normal"/>
    <w:link w:val="Heading4Char"/>
    <w:uiPriority w:val="99"/>
    <w:unhideWhenUsed/>
    <w:qFormat/>
    <w:rsid w:val="00CE5F57"/>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unhideWhenUsed/>
    <w:qFormat/>
    <w:rsid w:val="00CE5F57"/>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unhideWhenUsed/>
    <w:qFormat/>
    <w:rsid w:val="00CE5F5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CE5F5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CE5F57"/>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unhideWhenUsed/>
    <w:qFormat/>
    <w:rsid w:val="00CE5F57"/>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0D4E"/>
    <w:pPr>
      <w:tabs>
        <w:tab w:val="center" w:pos="4513"/>
        <w:tab w:val="right" w:pos="9026"/>
      </w:tabs>
    </w:pPr>
  </w:style>
  <w:style w:type="character" w:customStyle="1" w:styleId="FooterChar">
    <w:name w:val="Footer Char"/>
    <w:basedOn w:val="DefaultParagraphFont"/>
    <w:link w:val="Footer"/>
    <w:uiPriority w:val="99"/>
    <w:rsid w:val="00600D4E"/>
  </w:style>
  <w:style w:type="paragraph" w:styleId="Header">
    <w:name w:val="header"/>
    <w:basedOn w:val="Normal"/>
    <w:link w:val="HeaderChar"/>
    <w:unhideWhenUsed/>
    <w:rsid w:val="00600D4E"/>
    <w:pPr>
      <w:tabs>
        <w:tab w:val="center" w:pos="4513"/>
        <w:tab w:val="right" w:pos="9026"/>
      </w:tabs>
    </w:pPr>
  </w:style>
  <w:style w:type="character" w:customStyle="1" w:styleId="HeaderChar">
    <w:name w:val="Header Char"/>
    <w:basedOn w:val="DefaultParagraphFont"/>
    <w:link w:val="Header"/>
    <w:rsid w:val="00600D4E"/>
  </w:style>
  <w:style w:type="table" w:styleId="TableGrid">
    <w:name w:val="Table Grid"/>
    <w:basedOn w:val="TableNormal"/>
    <w:uiPriority w:val="59"/>
    <w:rsid w:val="0060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600D4E"/>
  </w:style>
  <w:style w:type="character" w:styleId="Hyperlink">
    <w:name w:val="Hyperlink"/>
    <w:uiPriority w:val="99"/>
    <w:unhideWhenUsed/>
    <w:rsid w:val="00600D4E"/>
    <w:rPr>
      <w:color w:val="0000FF"/>
      <w:u w:val="single"/>
    </w:rPr>
  </w:style>
  <w:style w:type="character" w:customStyle="1" w:styleId="Heading1Char">
    <w:name w:val="Heading 1 Char"/>
    <w:link w:val="Heading1"/>
    <w:uiPriority w:val="9"/>
    <w:rsid w:val="00AB6C8A"/>
    <w:rPr>
      <w:rFonts w:eastAsia="Times New Roman" w:cs="Calibri"/>
      <w:b/>
      <w:bCs/>
      <w:sz w:val="28"/>
      <w:szCs w:val="28"/>
    </w:rPr>
  </w:style>
  <w:style w:type="character" w:customStyle="1" w:styleId="Heading2Char">
    <w:name w:val="Heading 2 Char"/>
    <w:link w:val="Heading2"/>
    <w:uiPriority w:val="9"/>
    <w:rsid w:val="0029355D"/>
    <w:rPr>
      <w:rFonts w:eastAsia="Times New Roman"/>
      <w:b/>
      <w:sz w:val="24"/>
      <w:szCs w:val="24"/>
    </w:rPr>
  </w:style>
  <w:style w:type="paragraph" w:styleId="TOC1">
    <w:name w:val="toc 1"/>
    <w:basedOn w:val="Normal"/>
    <w:next w:val="Normal"/>
    <w:autoRedefine/>
    <w:uiPriority w:val="39"/>
    <w:unhideWhenUsed/>
    <w:rsid w:val="0001780A"/>
    <w:pPr>
      <w:tabs>
        <w:tab w:val="left" w:pos="440"/>
        <w:tab w:val="right" w:leader="underscore" w:pos="9017"/>
      </w:tabs>
      <w:spacing w:before="120"/>
    </w:pPr>
    <w:rPr>
      <w:rFonts w:cs="Calibri"/>
      <w:bCs/>
      <w:iCs/>
      <w:noProof/>
      <w:szCs w:val="24"/>
    </w:rPr>
  </w:style>
  <w:style w:type="paragraph" w:styleId="TOC2">
    <w:name w:val="toc 2"/>
    <w:basedOn w:val="Normal"/>
    <w:next w:val="Normal"/>
    <w:autoRedefine/>
    <w:uiPriority w:val="39"/>
    <w:unhideWhenUsed/>
    <w:rsid w:val="0001780A"/>
    <w:pPr>
      <w:spacing w:before="120"/>
      <w:ind w:left="220"/>
    </w:pPr>
    <w:rPr>
      <w:rFonts w:cs="Calibri"/>
      <w:bCs/>
    </w:rPr>
  </w:style>
  <w:style w:type="paragraph" w:styleId="TOC3">
    <w:name w:val="toc 3"/>
    <w:basedOn w:val="Normal"/>
    <w:next w:val="Normal"/>
    <w:autoRedefine/>
    <w:uiPriority w:val="39"/>
    <w:unhideWhenUsed/>
    <w:rsid w:val="0001780A"/>
    <w:pPr>
      <w:ind w:left="440"/>
    </w:pPr>
    <w:rPr>
      <w:rFonts w:cs="Calibri"/>
      <w:szCs w:val="20"/>
    </w:rPr>
  </w:style>
  <w:style w:type="paragraph" w:styleId="TOC4">
    <w:name w:val="toc 4"/>
    <w:basedOn w:val="Normal"/>
    <w:next w:val="Normal"/>
    <w:autoRedefine/>
    <w:uiPriority w:val="39"/>
    <w:unhideWhenUsed/>
    <w:rsid w:val="00CE5F57"/>
    <w:pPr>
      <w:ind w:left="660"/>
    </w:pPr>
    <w:rPr>
      <w:rFonts w:cs="Calibri"/>
      <w:sz w:val="20"/>
      <w:szCs w:val="20"/>
    </w:rPr>
  </w:style>
  <w:style w:type="paragraph" w:styleId="TOC5">
    <w:name w:val="toc 5"/>
    <w:basedOn w:val="Normal"/>
    <w:next w:val="Normal"/>
    <w:autoRedefine/>
    <w:uiPriority w:val="39"/>
    <w:unhideWhenUsed/>
    <w:rsid w:val="00CE5F57"/>
    <w:pPr>
      <w:ind w:left="880"/>
    </w:pPr>
    <w:rPr>
      <w:rFonts w:cs="Calibri"/>
      <w:sz w:val="20"/>
      <w:szCs w:val="20"/>
    </w:rPr>
  </w:style>
  <w:style w:type="paragraph" w:styleId="TOC6">
    <w:name w:val="toc 6"/>
    <w:basedOn w:val="Normal"/>
    <w:next w:val="Normal"/>
    <w:autoRedefine/>
    <w:uiPriority w:val="39"/>
    <w:unhideWhenUsed/>
    <w:rsid w:val="00CE5F57"/>
    <w:pPr>
      <w:ind w:left="1100"/>
    </w:pPr>
    <w:rPr>
      <w:rFonts w:cs="Calibri"/>
      <w:sz w:val="20"/>
      <w:szCs w:val="20"/>
    </w:rPr>
  </w:style>
  <w:style w:type="paragraph" w:styleId="TOC7">
    <w:name w:val="toc 7"/>
    <w:basedOn w:val="Normal"/>
    <w:next w:val="Normal"/>
    <w:autoRedefine/>
    <w:uiPriority w:val="39"/>
    <w:unhideWhenUsed/>
    <w:rsid w:val="00CE5F57"/>
    <w:pPr>
      <w:ind w:left="1320"/>
    </w:pPr>
    <w:rPr>
      <w:rFonts w:cs="Calibri"/>
      <w:sz w:val="20"/>
      <w:szCs w:val="20"/>
    </w:rPr>
  </w:style>
  <w:style w:type="paragraph" w:styleId="TOC8">
    <w:name w:val="toc 8"/>
    <w:basedOn w:val="Normal"/>
    <w:next w:val="Normal"/>
    <w:autoRedefine/>
    <w:uiPriority w:val="39"/>
    <w:unhideWhenUsed/>
    <w:rsid w:val="00CE5F57"/>
    <w:pPr>
      <w:ind w:left="1540"/>
    </w:pPr>
    <w:rPr>
      <w:rFonts w:cs="Calibri"/>
      <w:sz w:val="20"/>
      <w:szCs w:val="20"/>
    </w:rPr>
  </w:style>
  <w:style w:type="paragraph" w:styleId="TOC9">
    <w:name w:val="toc 9"/>
    <w:basedOn w:val="Normal"/>
    <w:next w:val="Normal"/>
    <w:autoRedefine/>
    <w:uiPriority w:val="39"/>
    <w:unhideWhenUsed/>
    <w:rsid w:val="00CE5F57"/>
    <w:pPr>
      <w:ind w:left="1760"/>
    </w:pPr>
    <w:rPr>
      <w:rFonts w:cs="Calibri"/>
      <w:sz w:val="20"/>
      <w:szCs w:val="20"/>
    </w:rPr>
  </w:style>
  <w:style w:type="character" w:customStyle="1" w:styleId="Heading3Char">
    <w:name w:val="Heading 3 Char"/>
    <w:link w:val="Heading3"/>
    <w:uiPriority w:val="99"/>
    <w:rsid w:val="00277FDF"/>
    <w:rPr>
      <w:rFonts w:eastAsia="Times New Roman"/>
      <w:b/>
      <w:bCs/>
      <w:sz w:val="22"/>
      <w:szCs w:val="22"/>
    </w:rPr>
  </w:style>
  <w:style w:type="character" w:customStyle="1" w:styleId="Heading4Char">
    <w:name w:val="Heading 4 Char"/>
    <w:link w:val="Heading4"/>
    <w:uiPriority w:val="99"/>
    <w:rsid w:val="00CE5F57"/>
    <w:rPr>
      <w:rFonts w:ascii="Cambria" w:eastAsia="Times New Roman" w:hAnsi="Cambria"/>
      <w:b/>
      <w:bCs/>
      <w:i/>
      <w:iCs/>
      <w:color w:val="4F81BD"/>
      <w:sz w:val="22"/>
      <w:szCs w:val="22"/>
    </w:rPr>
  </w:style>
  <w:style w:type="character" w:customStyle="1" w:styleId="Heading5Char">
    <w:name w:val="Heading 5 Char"/>
    <w:link w:val="Heading5"/>
    <w:uiPriority w:val="99"/>
    <w:rsid w:val="00CE5F57"/>
    <w:rPr>
      <w:rFonts w:ascii="Cambria" w:eastAsia="Times New Roman" w:hAnsi="Cambria"/>
      <w:color w:val="243F60"/>
      <w:sz w:val="22"/>
      <w:szCs w:val="22"/>
    </w:rPr>
  </w:style>
  <w:style w:type="character" w:customStyle="1" w:styleId="Heading6Char">
    <w:name w:val="Heading 6 Char"/>
    <w:link w:val="Heading6"/>
    <w:uiPriority w:val="99"/>
    <w:rsid w:val="00CE5F57"/>
    <w:rPr>
      <w:rFonts w:ascii="Cambria" w:eastAsia="Times New Roman" w:hAnsi="Cambria"/>
      <w:i/>
      <w:iCs/>
      <w:color w:val="243F60"/>
      <w:sz w:val="22"/>
      <w:szCs w:val="22"/>
    </w:rPr>
  </w:style>
  <w:style w:type="character" w:customStyle="1" w:styleId="Heading7Char">
    <w:name w:val="Heading 7 Char"/>
    <w:link w:val="Heading7"/>
    <w:uiPriority w:val="99"/>
    <w:rsid w:val="00CE5F57"/>
    <w:rPr>
      <w:rFonts w:ascii="Cambria" w:eastAsia="Times New Roman" w:hAnsi="Cambria"/>
      <w:i/>
      <w:iCs/>
      <w:color w:val="404040"/>
      <w:sz w:val="22"/>
      <w:szCs w:val="22"/>
    </w:rPr>
  </w:style>
  <w:style w:type="character" w:customStyle="1" w:styleId="Heading8Char">
    <w:name w:val="Heading 8 Char"/>
    <w:link w:val="Heading8"/>
    <w:uiPriority w:val="99"/>
    <w:rsid w:val="00CE5F57"/>
    <w:rPr>
      <w:rFonts w:ascii="Cambria" w:eastAsia="Times New Roman" w:hAnsi="Cambria"/>
      <w:color w:val="404040"/>
    </w:rPr>
  </w:style>
  <w:style w:type="character" w:customStyle="1" w:styleId="Heading9Char">
    <w:name w:val="Heading 9 Char"/>
    <w:link w:val="Heading9"/>
    <w:uiPriority w:val="99"/>
    <w:rsid w:val="00CE5F57"/>
    <w:rPr>
      <w:rFonts w:ascii="Cambria" w:eastAsia="Times New Roman" w:hAnsi="Cambria"/>
      <w:i/>
      <w:iCs/>
      <w:color w:val="404040"/>
    </w:rPr>
  </w:style>
  <w:style w:type="paragraph" w:styleId="ListParagraph">
    <w:name w:val="List Paragraph"/>
    <w:basedOn w:val="Normal"/>
    <w:link w:val="ListParagraphChar"/>
    <w:uiPriority w:val="34"/>
    <w:qFormat/>
    <w:rsid w:val="00697FF4"/>
    <w:pPr>
      <w:ind w:left="720"/>
      <w:contextualSpacing/>
    </w:pPr>
  </w:style>
  <w:style w:type="paragraph" w:customStyle="1" w:styleId="Bullit">
    <w:name w:val="Bullit"/>
    <w:basedOn w:val="ListParagraph"/>
    <w:link w:val="BullitChar"/>
    <w:qFormat/>
    <w:rsid w:val="00CD5E40"/>
    <w:pPr>
      <w:numPr>
        <w:numId w:val="2"/>
      </w:numPr>
      <w:contextualSpacing w:val="0"/>
    </w:pPr>
  </w:style>
  <w:style w:type="character" w:customStyle="1" w:styleId="ListParagraphChar">
    <w:name w:val="List Paragraph Char"/>
    <w:basedOn w:val="DefaultParagraphFont"/>
    <w:link w:val="ListParagraph"/>
    <w:uiPriority w:val="34"/>
    <w:rsid w:val="00CD5E40"/>
  </w:style>
  <w:style w:type="character" w:customStyle="1" w:styleId="BullitChar">
    <w:name w:val="Bullit Char"/>
    <w:link w:val="Bullit"/>
    <w:rsid w:val="00CD5E40"/>
    <w:rPr>
      <w:sz w:val="22"/>
      <w:szCs w:val="22"/>
    </w:rPr>
  </w:style>
  <w:style w:type="paragraph" w:styleId="NoSpacing">
    <w:name w:val="No Spacing"/>
    <w:uiPriority w:val="1"/>
    <w:qFormat/>
    <w:rsid w:val="00017434"/>
    <w:rPr>
      <w:sz w:val="22"/>
      <w:szCs w:val="22"/>
    </w:rPr>
  </w:style>
  <w:style w:type="character" w:styleId="FollowedHyperlink">
    <w:name w:val="FollowedHyperlink"/>
    <w:uiPriority w:val="99"/>
    <w:semiHidden/>
    <w:unhideWhenUsed/>
    <w:rsid w:val="00E0440B"/>
    <w:rPr>
      <w:color w:val="800080"/>
      <w:u w:val="single"/>
    </w:rPr>
  </w:style>
  <w:style w:type="character" w:customStyle="1" w:styleId="Title1">
    <w:name w:val="Title1"/>
    <w:basedOn w:val="DefaultParagraphFont"/>
    <w:rsid w:val="00B80C05"/>
  </w:style>
  <w:style w:type="paragraph" w:styleId="BodyText">
    <w:name w:val="Body Text"/>
    <w:basedOn w:val="Normal"/>
    <w:link w:val="BodyTextChar"/>
    <w:uiPriority w:val="99"/>
    <w:rsid w:val="00CD447C"/>
    <w:pPr>
      <w:spacing w:before="120" w:after="0"/>
      <w:jc w:val="right"/>
    </w:pPr>
    <w:rPr>
      <w:rFonts w:ascii="Arial" w:eastAsia="Times New Roman" w:hAnsi="Arial"/>
      <w:sz w:val="20"/>
      <w:szCs w:val="24"/>
    </w:rPr>
  </w:style>
  <w:style w:type="character" w:customStyle="1" w:styleId="BodyTextChar">
    <w:name w:val="Body Text Char"/>
    <w:link w:val="BodyText"/>
    <w:uiPriority w:val="99"/>
    <w:rsid w:val="00CD447C"/>
    <w:rPr>
      <w:rFonts w:ascii="Arial" w:eastAsia="Times New Roman" w:hAnsi="Arial"/>
      <w:szCs w:val="24"/>
      <w:lang w:eastAsia="en-US"/>
    </w:rPr>
  </w:style>
  <w:style w:type="paragraph" w:styleId="FootnoteText">
    <w:name w:val="footnote text"/>
    <w:basedOn w:val="Normal"/>
    <w:link w:val="FootnoteTextChar"/>
    <w:semiHidden/>
    <w:rsid w:val="00CD447C"/>
    <w:pPr>
      <w:spacing w:before="120" w:after="0"/>
    </w:pPr>
    <w:rPr>
      <w:rFonts w:ascii="Arial" w:eastAsia="Times New Roman" w:hAnsi="Arial"/>
      <w:sz w:val="20"/>
      <w:szCs w:val="20"/>
    </w:rPr>
  </w:style>
  <w:style w:type="character" w:customStyle="1" w:styleId="FootnoteTextChar">
    <w:name w:val="Footnote Text Char"/>
    <w:link w:val="FootnoteText"/>
    <w:semiHidden/>
    <w:rsid w:val="00CD447C"/>
    <w:rPr>
      <w:rFonts w:ascii="Arial" w:eastAsia="Times New Roman" w:hAnsi="Arial"/>
      <w:lang w:eastAsia="en-US"/>
    </w:rPr>
  </w:style>
  <w:style w:type="character" w:styleId="FootnoteReference">
    <w:name w:val="footnote reference"/>
    <w:semiHidden/>
    <w:rsid w:val="00CD447C"/>
    <w:rPr>
      <w:vertAlign w:val="superscript"/>
    </w:rPr>
  </w:style>
  <w:style w:type="paragraph" w:customStyle="1" w:styleId="Comments">
    <w:name w:val="Comments"/>
    <w:basedOn w:val="Normal"/>
    <w:rsid w:val="00DA11D0"/>
    <w:pPr>
      <w:spacing w:before="120" w:after="0"/>
    </w:pPr>
    <w:rPr>
      <w:rFonts w:ascii="Arial" w:eastAsia="Times New Roman" w:hAnsi="Arial"/>
      <w:i/>
      <w:sz w:val="20"/>
      <w:szCs w:val="24"/>
    </w:rPr>
  </w:style>
  <w:style w:type="paragraph" w:styleId="PlainText">
    <w:name w:val="Plain Text"/>
    <w:basedOn w:val="Normal"/>
    <w:link w:val="PlainTextChar"/>
    <w:uiPriority w:val="99"/>
    <w:unhideWhenUsed/>
    <w:rsid w:val="003F796A"/>
    <w:pPr>
      <w:spacing w:after="0"/>
    </w:pPr>
    <w:rPr>
      <w:rFonts w:ascii="Consolas" w:hAnsi="Consolas"/>
      <w:sz w:val="21"/>
      <w:szCs w:val="21"/>
    </w:rPr>
  </w:style>
  <w:style w:type="character" w:customStyle="1" w:styleId="PlainTextChar">
    <w:name w:val="Plain Text Char"/>
    <w:link w:val="PlainText"/>
    <w:uiPriority w:val="99"/>
    <w:rsid w:val="003F796A"/>
    <w:rPr>
      <w:rFonts w:ascii="Consolas" w:eastAsia="Calibri" w:hAnsi="Consolas" w:cs="Times New Roman"/>
      <w:sz w:val="21"/>
      <w:szCs w:val="21"/>
      <w:lang w:eastAsia="en-US"/>
    </w:rPr>
  </w:style>
  <w:style w:type="character" w:styleId="CommentReference">
    <w:name w:val="annotation reference"/>
    <w:uiPriority w:val="99"/>
    <w:semiHidden/>
    <w:unhideWhenUsed/>
    <w:rsid w:val="00146F96"/>
    <w:rPr>
      <w:sz w:val="16"/>
      <w:szCs w:val="16"/>
    </w:rPr>
  </w:style>
  <w:style w:type="paragraph" w:styleId="CommentText">
    <w:name w:val="annotation text"/>
    <w:basedOn w:val="Normal"/>
    <w:link w:val="CommentTextChar"/>
    <w:uiPriority w:val="99"/>
    <w:semiHidden/>
    <w:unhideWhenUsed/>
    <w:rsid w:val="00146F96"/>
    <w:rPr>
      <w:sz w:val="20"/>
      <w:szCs w:val="20"/>
    </w:rPr>
  </w:style>
  <w:style w:type="character" w:customStyle="1" w:styleId="CommentTextChar">
    <w:name w:val="Comment Text Char"/>
    <w:link w:val="CommentText"/>
    <w:uiPriority w:val="99"/>
    <w:semiHidden/>
    <w:rsid w:val="00146F96"/>
    <w:rPr>
      <w:lang w:eastAsia="en-US"/>
    </w:rPr>
  </w:style>
  <w:style w:type="paragraph" w:styleId="CommentSubject">
    <w:name w:val="annotation subject"/>
    <w:basedOn w:val="CommentText"/>
    <w:next w:val="CommentText"/>
    <w:link w:val="CommentSubjectChar"/>
    <w:uiPriority w:val="99"/>
    <w:semiHidden/>
    <w:unhideWhenUsed/>
    <w:rsid w:val="00146F96"/>
    <w:rPr>
      <w:b/>
      <w:bCs/>
    </w:rPr>
  </w:style>
  <w:style w:type="character" w:customStyle="1" w:styleId="CommentSubjectChar">
    <w:name w:val="Comment Subject Char"/>
    <w:link w:val="CommentSubject"/>
    <w:uiPriority w:val="99"/>
    <w:semiHidden/>
    <w:rsid w:val="00146F96"/>
    <w:rPr>
      <w:b/>
      <w:bCs/>
      <w:lang w:eastAsia="en-US"/>
    </w:rPr>
  </w:style>
  <w:style w:type="paragraph" w:styleId="BalloonText">
    <w:name w:val="Balloon Text"/>
    <w:basedOn w:val="Normal"/>
    <w:link w:val="BalloonTextChar"/>
    <w:uiPriority w:val="99"/>
    <w:semiHidden/>
    <w:unhideWhenUsed/>
    <w:rsid w:val="00146F96"/>
    <w:pPr>
      <w:spacing w:after="0"/>
    </w:pPr>
    <w:rPr>
      <w:rFonts w:ascii="Tahoma" w:hAnsi="Tahoma" w:cs="Tahoma"/>
      <w:sz w:val="16"/>
      <w:szCs w:val="16"/>
    </w:rPr>
  </w:style>
  <w:style w:type="character" w:customStyle="1" w:styleId="BalloonTextChar">
    <w:name w:val="Balloon Text Char"/>
    <w:link w:val="BalloonText"/>
    <w:uiPriority w:val="99"/>
    <w:semiHidden/>
    <w:rsid w:val="00146F96"/>
    <w:rPr>
      <w:rFonts w:ascii="Tahoma" w:hAnsi="Tahoma" w:cs="Tahoma"/>
      <w:sz w:val="16"/>
      <w:szCs w:val="16"/>
      <w:lang w:eastAsia="en-US"/>
    </w:rPr>
  </w:style>
  <w:style w:type="character" w:customStyle="1" w:styleId="StyleCalibri">
    <w:name w:val="Style Calibri"/>
    <w:uiPriority w:val="99"/>
    <w:semiHidden/>
    <w:rsid w:val="003A274D"/>
    <w:rPr>
      <w:rFonts w:ascii="Calibri" w:hAnsi="Calibri" w:cs="Times New Roman"/>
      <w:sz w:val="22"/>
    </w:rPr>
  </w:style>
  <w:style w:type="paragraph" w:styleId="ListBullet2">
    <w:name w:val="List Bullet 2"/>
    <w:basedOn w:val="Normal"/>
    <w:uiPriority w:val="99"/>
    <w:semiHidden/>
    <w:rsid w:val="009A19F5"/>
    <w:pPr>
      <w:numPr>
        <w:numId w:val="3"/>
      </w:numPr>
      <w:spacing w:after="200" w:line="276" w:lineRule="auto"/>
    </w:pPr>
  </w:style>
  <w:style w:type="paragraph" w:styleId="NormalWeb">
    <w:name w:val="Normal (Web)"/>
    <w:basedOn w:val="Normal"/>
    <w:uiPriority w:val="99"/>
    <w:semiHidden/>
    <w:rsid w:val="00714A12"/>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link w:val="TitleChar"/>
    <w:uiPriority w:val="99"/>
    <w:qFormat/>
    <w:rsid w:val="00D56AC1"/>
    <w:pPr>
      <w:spacing w:after="0"/>
      <w:jc w:val="center"/>
    </w:pPr>
    <w:rPr>
      <w:rFonts w:ascii="Arial" w:eastAsia="Times New Roman" w:hAnsi="Arial" w:cs="Arial"/>
      <w:b/>
      <w:bCs/>
      <w:sz w:val="28"/>
      <w:szCs w:val="28"/>
    </w:rPr>
  </w:style>
  <w:style w:type="character" w:customStyle="1" w:styleId="TitleChar">
    <w:name w:val="Title Char"/>
    <w:basedOn w:val="DefaultParagraphFont"/>
    <w:link w:val="Title"/>
    <w:uiPriority w:val="99"/>
    <w:rsid w:val="00D56AC1"/>
    <w:rPr>
      <w:rFonts w:ascii="Arial" w:eastAsia="Times New Roman" w:hAnsi="Arial" w:cs="Arial"/>
      <w:b/>
      <w:bCs/>
      <w:sz w:val="28"/>
      <w:szCs w:val="28"/>
    </w:rPr>
  </w:style>
  <w:style w:type="paragraph" w:styleId="BodyText3">
    <w:name w:val="Body Text 3"/>
    <w:basedOn w:val="Normal"/>
    <w:link w:val="BodyText3Char"/>
    <w:uiPriority w:val="99"/>
    <w:rsid w:val="00D56AC1"/>
    <w:pPr>
      <w:widowControl w:val="0"/>
      <w:overflowPunct w:val="0"/>
      <w:autoSpaceDE w:val="0"/>
      <w:autoSpaceDN w:val="0"/>
      <w:adjustRightInd w:val="0"/>
      <w:spacing w:after="0"/>
    </w:pPr>
    <w:rPr>
      <w:rFonts w:ascii="Comic Sans MS" w:eastAsia="Times New Roman" w:hAnsi="Comic Sans MS" w:cs="Comic Sans MS"/>
      <w:kern w:val="28"/>
      <w:sz w:val="16"/>
      <w:szCs w:val="16"/>
      <w:lang w:val="en-US"/>
    </w:rPr>
  </w:style>
  <w:style w:type="character" w:customStyle="1" w:styleId="BodyText3Char">
    <w:name w:val="Body Text 3 Char"/>
    <w:basedOn w:val="DefaultParagraphFont"/>
    <w:link w:val="BodyText3"/>
    <w:uiPriority w:val="99"/>
    <w:rsid w:val="00D56AC1"/>
    <w:rPr>
      <w:rFonts w:ascii="Comic Sans MS" w:eastAsia="Times New Roman" w:hAnsi="Comic Sans MS" w:cs="Comic Sans MS"/>
      <w:kern w:val="28"/>
      <w:sz w:val="16"/>
      <w:szCs w:val="16"/>
      <w:lang w:val="en-US"/>
    </w:rPr>
  </w:style>
  <w:style w:type="paragraph" w:styleId="BodyText2">
    <w:name w:val="Body Text 2"/>
    <w:basedOn w:val="Normal"/>
    <w:link w:val="BodyText2Char"/>
    <w:uiPriority w:val="99"/>
    <w:rsid w:val="00D56AC1"/>
    <w:pPr>
      <w:overflowPunct w:val="0"/>
      <w:autoSpaceDE w:val="0"/>
      <w:autoSpaceDN w:val="0"/>
      <w:adjustRightInd w:val="0"/>
      <w:spacing w:after="0"/>
      <w:textAlignment w:val="baseline"/>
    </w:pPr>
    <w:rPr>
      <w:rFonts w:ascii="Comic Sans MS" w:eastAsia="Times New Roman" w:hAnsi="Comic Sans MS" w:cs="Comic Sans MS"/>
      <w:sz w:val="24"/>
      <w:szCs w:val="24"/>
    </w:rPr>
  </w:style>
  <w:style w:type="character" w:customStyle="1" w:styleId="BodyText2Char">
    <w:name w:val="Body Text 2 Char"/>
    <w:basedOn w:val="DefaultParagraphFont"/>
    <w:link w:val="BodyText2"/>
    <w:uiPriority w:val="99"/>
    <w:rsid w:val="00D56AC1"/>
    <w:rPr>
      <w:rFonts w:ascii="Comic Sans MS" w:eastAsia="Times New Roman" w:hAnsi="Comic Sans MS" w:cs="Comic Sans MS"/>
      <w:sz w:val="24"/>
      <w:szCs w:val="24"/>
    </w:rPr>
  </w:style>
  <w:style w:type="table" w:customStyle="1" w:styleId="TableGrid0">
    <w:name w:val="TableGrid"/>
    <w:rsid w:val="00D56AC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xbe">
    <w:name w:val="_xbe"/>
    <w:basedOn w:val="DefaultParagraphFont"/>
    <w:rsid w:val="0081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5D"/>
    <w:pPr>
      <w:spacing w:after="120"/>
    </w:pPr>
    <w:rPr>
      <w:sz w:val="22"/>
      <w:szCs w:val="22"/>
    </w:rPr>
  </w:style>
  <w:style w:type="paragraph" w:styleId="Heading1">
    <w:name w:val="heading 1"/>
    <w:basedOn w:val="Normal"/>
    <w:next w:val="Normal"/>
    <w:link w:val="Heading1Char"/>
    <w:uiPriority w:val="9"/>
    <w:qFormat/>
    <w:rsid w:val="00AB6C8A"/>
    <w:pPr>
      <w:keepNext/>
      <w:widowControl w:val="0"/>
      <w:numPr>
        <w:numId w:val="1"/>
      </w:numPr>
      <w:spacing w:before="480"/>
      <w:ind w:left="431" w:hanging="431"/>
      <w:outlineLvl w:val="0"/>
    </w:pPr>
    <w:rPr>
      <w:rFonts w:eastAsia="Times New Roman" w:cs="Calibri"/>
      <w:b/>
      <w:bCs/>
      <w:sz w:val="28"/>
      <w:szCs w:val="28"/>
    </w:rPr>
  </w:style>
  <w:style w:type="paragraph" w:styleId="Heading2">
    <w:name w:val="heading 2"/>
    <w:basedOn w:val="Heading1"/>
    <w:next w:val="Normal"/>
    <w:link w:val="Heading2Char"/>
    <w:uiPriority w:val="9"/>
    <w:unhideWhenUsed/>
    <w:qFormat/>
    <w:rsid w:val="0029355D"/>
    <w:pPr>
      <w:numPr>
        <w:ilvl w:val="1"/>
      </w:numPr>
      <w:spacing w:before="200"/>
      <w:outlineLvl w:val="1"/>
    </w:pPr>
    <w:rPr>
      <w:rFonts w:cs="Times New Roman"/>
      <w:bCs w:val="0"/>
      <w:sz w:val="24"/>
      <w:szCs w:val="24"/>
    </w:rPr>
  </w:style>
  <w:style w:type="paragraph" w:styleId="Heading3">
    <w:name w:val="heading 3"/>
    <w:basedOn w:val="Normal"/>
    <w:next w:val="Normal"/>
    <w:link w:val="Heading3Char"/>
    <w:uiPriority w:val="99"/>
    <w:unhideWhenUsed/>
    <w:qFormat/>
    <w:rsid w:val="00277FDF"/>
    <w:pPr>
      <w:keepNext/>
      <w:keepLines/>
      <w:numPr>
        <w:ilvl w:val="2"/>
        <w:numId w:val="1"/>
      </w:numPr>
      <w:spacing w:before="200"/>
      <w:outlineLvl w:val="2"/>
    </w:pPr>
    <w:rPr>
      <w:rFonts w:eastAsia="Times New Roman"/>
      <w:b/>
      <w:bCs/>
    </w:rPr>
  </w:style>
  <w:style w:type="paragraph" w:styleId="Heading4">
    <w:name w:val="heading 4"/>
    <w:basedOn w:val="Normal"/>
    <w:next w:val="Normal"/>
    <w:link w:val="Heading4Char"/>
    <w:uiPriority w:val="99"/>
    <w:unhideWhenUsed/>
    <w:qFormat/>
    <w:rsid w:val="00CE5F57"/>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unhideWhenUsed/>
    <w:qFormat/>
    <w:rsid w:val="00CE5F57"/>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unhideWhenUsed/>
    <w:qFormat/>
    <w:rsid w:val="00CE5F5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CE5F5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CE5F57"/>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unhideWhenUsed/>
    <w:qFormat/>
    <w:rsid w:val="00CE5F57"/>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0D4E"/>
    <w:pPr>
      <w:tabs>
        <w:tab w:val="center" w:pos="4513"/>
        <w:tab w:val="right" w:pos="9026"/>
      </w:tabs>
    </w:pPr>
  </w:style>
  <w:style w:type="character" w:customStyle="1" w:styleId="FooterChar">
    <w:name w:val="Footer Char"/>
    <w:basedOn w:val="DefaultParagraphFont"/>
    <w:link w:val="Footer"/>
    <w:uiPriority w:val="99"/>
    <w:rsid w:val="00600D4E"/>
  </w:style>
  <w:style w:type="paragraph" w:styleId="Header">
    <w:name w:val="header"/>
    <w:basedOn w:val="Normal"/>
    <w:link w:val="HeaderChar"/>
    <w:unhideWhenUsed/>
    <w:rsid w:val="00600D4E"/>
    <w:pPr>
      <w:tabs>
        <w:tab w:val="center" w:pos="4513"/>
        <w:tab w:val="right" w:pos="9026"/>
      </w:tabs>
    </w:pPr>
  </w:style>
  <w:style w:type="character" w:customStyle="1" w:styleId="HeaderChar">
    <w:name w:val="Header Char"/>
    <w:basedOn w:val="DefaultParagraphFont"/>
    <w:link w:val="Header"/>
    <w:rsid w:val="00600D4E"/>
  </w:style>
  <w:style w:type="table" w:styleId="TableGrid">
    <w:name w:val="Table Grid"/>
    <w:basedOn w:val="TableNormal"/>
    <w:uiPriority w:val="59"/>
    <w:rsid w:val="0060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600D4E"/>
  </w:style>
  <w:style w:type="character" w:styleId="Hyperlink">
    <w:name w:val="Hyperlink"/>
    <w:uiPriority w:val="99"/>
    <w:unhideWhenUsed/>
    <w:rsid w:val="00600D4E"/>
    <w:rPr>
      <w:color w:val="0000FF"/>
      <w:u w:val="single"/>
    </w:rPr>
  </w:style>
  <w:style w:type="character" w:customStyle="1" w:styleId="Heading1Char">
    <w:name w:val="Heading 1 Char"/>
    <w:link w:val="Heading1"/>
    <w:uiPriority w:val="9"/>
    <w:rsid w:val="00AB6C8A"/>
    <w:rPr>
      <w:rFonts w:eastAsia="Times New Roman" w:cs="Calibri"/>
      <w:b/>
      <w:bCs/>
      <w:sz w:val="28"/>
      <w:szCs w:val="28"/>
    </w:rPr>
  </w:style>
  <w:style w:type="character" w:customStyle="1" w:styleId="Heading2Char">
    <w:name w:val="Heading 2 Char"/>
    <w:link w:val="Heading2"/>
    <w:uiPriority w:val="9"/>
    <w:rsid w:val="0029355D"/>
    <w:rPr>
      <w:rFonts w:eastAsia="Times New Roman"/>
      <w:b/>
      <w:sz w:val="24"/>
      <w:szCs w:val="24"/>
    </w:rPr>
  </w:style>
  <w:style w:type="paragraph" w:styleId="TOC1">
    <w:name w:val="toc 1"/>
    <w:basedOn w:val="Normal"/>
    <w:next w:val="Normal"/>
    <w:autoRedefine/>
    <w:uiPriority w:val="39"/>
    <w:unhideWhenUsed/>
    <w:rsid w:val="0001780A"/>
    <w:pPr>
      <w:tabs>
        <w:tab w:val="left" w:pos="440"/>
        <w:tab w:val="right" w:leader="underscore" w:pos="9017"/>
      </w:tabs>
      <w:spacing w:before="120"/>
    </w:pPr>
    <w:rPr>
      <w:rFonts w:cs="Calibri"/>
      <w:bCs/>
      <w:iCs/>
      <w:noProof/>
      <w:szCs w:val="24"/>
    </w:rPr>
  </w:style>
  <w:style w:type="paragraph" w:styleId="TOC2">
    <w:name w:val="toc 2"/>
    <w:basedOn w:val="Normal"/>
    <w:next w:val="Normal"/>
    <w:autoRedefine/>
    <w:uiPriority w:val="39"/>
    <w:unhideWhenUsed/>
    <w:rsid w:val="0001780A"/>
    <w:pPr>
      <w:spacing w:before="120"/>
      <w:ind w:left="220"/>
    </w:pPr>
    <w:rPr>
      <w:rFonts w:cs="Calibri"/>
      <w:bCs/>
    </w:rPr>
  </w:style>
  <w:style w:type="paragraph" w:styleId="TOC3">
    <w:name w:val="toc 3"/>
    <w:basedOn w:val="Normal"/>
    <w:next w:val="Normal"/>
    <w:autoRedefine/>
    <w:uiPriority w:val="39"/>
    <w:unhideWhenUsed/>
    <w:rsid w:val="0001780A"/>
    <w:pPr>
      <w:ind w:left="440"/>
    </w:pPr>
    <w:rPr>
      <w:rFonts w:cs="Calibri"/>
      <w:szCs w:val="20"/>
    </w:rPr>
  </w:style>
  <w:style w:type="paragraph" w:styleId="TOC4">
    <w:name w:val="toc 4"/>
    <w:basedOn w:val="Normal"/>
    <w:next w:val="Normal"/>
    <w:autoRedefine/>
    <w:uiPriority w:val="39"/>
    <w:unhideWhenUsed/>
    <w:rsid w:val="00CE5F57"/>
    <w:pPr>
      <w:ind w:left="660"/>
    </w:pPr>
    <w:rPr>
      <w:rFonts w:cs="Calibri"/>
      <w:sz w:val="20"/>
      <w:szCs w:val="20"/>
    </w:rPr>
  </w:style>
  <w:style w:type="paragraph" w:styleId="TOC5">
    <w:name w:val="toc 5"/>
    <w:basedOn w:val="Normal"/>
    <w:next w:val="Normal"/>
    <w:autoRedefine/>
    <w:uiPriority w:val="39"/>
    <w:unhideWhenUsed/>
    <w:rsid w:val="00CE5F57"/>
    <w:pPr>
      <w:ind w:left="880"/>
    </w:pPr>
    <w:rPr>
      <w:rFonts w:cs="Calibri"/>
      <w:sz w:val="20"/>
      <w:szCs w:val="20"/>
    </w:rPr>
  </w:style>
  <w:style w:type="paragraph" w:styleId="TOC6">
    <w:name w:val="toc 6"/>
    <w:basedOn w:val="Normal"/>
    <w:next w:val="Normal"/>
    <w:autoRedefine/>
    <w:uiPriority w:val="39"/>
    <w:unhideWhenUsed/>
    <w:rsid w:val="00CE5F57"/>
    <w:pPr>
      <w:ind w:left="1100"/>
    </w:pPr>
    <w:rPr>
      <w:rFonts w:cs="Calibri"/>
      <w:sz w:val="20"/>
      <w:szCs w:val="20"/>
    </w:rPr>
  </w:style>
  <w:style w:type="paragraph" w:styleId="TOC7">
    <w:name w:val="toc 7"/>
    <w:basedOn w:val="Normal"/>
    <w:next w:val="Normal"/>
    <w:autoRedefine/>
    <w:uiPriority w:val="39"/>
    <w:unhideWhenUsed/>
    <w:rsid w:val="00CE5F57"/>
    <w:pPr>
      <w:ind w:left="1320"/>
    </w:pPr>
    <w:rPr>
      <w:rFonts w:cs="Calibri"/>
      <w:sz w:val="20"/>
      <w:szCs w:val="20"/>
    </w:rPr>
  </w:style>
  <w:style w:type="paragraph" w:styleId="TOC8">
    <w:name w:val="toc 8"/>
    <w:basedOn w:val="Normal"/>
    <w:next w:val="Normal"/>
    <w:autoRedefine/>
    <w:uiPriority w:val="39"/>
    <w:unhideWhenUsed/>
    <w:rsid w:val="00CE5F57"/>
    <w:pPr>
      <w:ind w:left="1540"/>
    </w:pPr>
    <w:rPr>
      <w:rFonts w:cs="Calibri"/>
      <w:sz w:val="20"/>
      <w:szCs w:val="20"/>
    </w:rPr>
  </w:style>
  <w:style w:type="paragraph" w:styleId="TOC9">
    <w:name w:val="toc 9"/>
    <w:basedOn w:val="Normal"/>
    <w:next w:val="Normal"/>
    <w:autoRedefine/>
    <w:uiPriority w:val="39"/>
    <w:unhideWhenUsed/>
    <w:rsid w:val="00CE5F57"/>
    <w:pPr>
      <w:ind w:left="1760"/>
    </w:pPr>
    <w:rPr>
      <w:rFonts w:cs="Calibri"/>
      <w:sz w:val="20"/>
      <w:szCs w:val="20"/>
    </w:rPr>
  </w:style>
  <w:style w:type="character" w:customStyle="1" w:styleId="Heading3Char">
    <w:name w:val="Heading 3 Char"/>
    <w:link w:val="Heading3"/>
    <w:uiPriority w:val="99"/>
    <w:rsid w:val="00277FDF"/>
    <w:rPr>
      <w:rFonts w:eastAsia="Times New Roman"/>
      <w:b/>
      <w:bCs/>
      <w:sz w:val="22"/>
      <w:szCs w:val="22"/>
    </w:rPr>
  </w:style>
  <w:style w:type="character" w:customStyle="1" w:styleId="Heading4Char">
    <w:name w:val="Heading 4 Char"/>
    <w:link w:val="Heading4"/>
    <w:uiPriority w:val="99"/>
    <w:rsid w:val="00CE5F57"/>
    <w:rPr>
      <w:rFonts w:ascii="Cambria" w:eastAsia="Times New Roman" w:hAnsi="Cambria"/>
      <w:b/>
      <w:bCs/>
      <w:i/>
      <w:iCs/>
      <w:color w:val="4F81BD"/>
      <w:sz w:val="22"/>
      <w:szCs w:val="22"/>
    </w:rPr>
  </w:style>
  <w:style w:type="character" w:customStyle="1" w:styleId="Heading5Char">
    <w:name w:val="Heading 5 Char"/>
    <w:link w:val="Heading5"/>
    <w:uiPriority w:val="99"/>
    <w:rsid w:val="00CE5F57"/>
    <w:rPr>
      <w:rFonts w:ascii="Cambria" w:eastAsia="Times New Roman" w:hAnsi="Cambria"/>
      <w:color w:val="243F60"/>
      <w:sz w:val="22"/>
      <w:szCs w:val="22"/>
    </w:rPr>
  </w:style>
  <w:style w:type="character" w:customStyle="1" w:styleId="Heading6Char">
    <w:name w:val="Heading 6 Char"/>
    <w:link w:val="Heading6"/>
    <w:uiPriority w:val="99"/>
    <w:rsid w:val="00CE5F57"/>
    <w:rPr>
      <w:rFonts w:ascii="Cambria" w:eastAsia="Times New Roman" w:hAnsi="Cambria"/>
      <w:i/>
      <w:iCs/>
      <w:color w:val="243F60"/>
      <w:sz w:val="22"/>
      <w:szCs w:val="22"/>
    </w:rPr>
  </w:style>
  <w:style w:type="character" w:customStyle="1" w:styleId="Heading7Char">
    <w:name w:val="Heading 7 Char"/>
    <w:link w:val="Heading7"/>
    <w:uiPriority w:val="99"/>
    <w:rsid w:val="00CE5F57"/>
    <w:rPr>
      <w:rFonts w:ascii="Cambria" w:eastAsia="Times New Roman" w:hAnsi="Cambria"/>
      <w:i/>
      <w:iCs/>
      <w:color w:val="404040"/>
      <w:sz w:val="22"/>
      <w:szCs w:val="22"/>
    </w:rPr>
  </w:style>
  <w:style w:type="character" w:customStyle="1" w:styleId="Heading8Char">
    <w:name w:val="Heading 8 Char"/>
    <w:link w:val="Heading8"/>
    <w:uiPriority w:val="99"/>
    <w:rsid w:val="00CE5F57"/>
    <w:rPr>
      <w:rFonts w:ascii="Cambria" w:eastAsia="Times New Roman" w:hAnsi="Cambria"/>
      <w:color w:val="404040"/>
    </w:rPr>
  </w:style>
  <w:style w:type="character" w:customStyle="1" w:styleId="Heading9Char">
    <w:name w:val="Heading 9 Char"/>
    <w:link w:val="Heading9"/>
    <w:uiPriority w:val="99"/>
    <w:rsid w:val="00CE5F57"/>
    <w:rPr>
      <w:rFonts w:ascii="Cambria" w:eastAsia="Times New Roman" w:hAnsi="Cambria"/>
      <w:i/>
      <w:iCs/>
      <w:color w:val="404040"/>
    </w:rPr>
  </w:style>
  <w:style w:type="paragraph" w:styleId="ListParagraph">
    <w:name w:val="List Paragraph"/>
    <w:basedOn w:val="Normal"/>
    <w:link w:val="ListParagraphChar"/>
    <w:uiPriority w:val="34"/>
    <w:qFormat/>
    <w:rsid w:val="00697FF4"/>
    <w:pPr>
      <w:ind w:left="720"/>
      <w:contextualSpacing/>
    </w:pPr>
  </w:style>
  <w:style w:type="paragraph" w:customStyle="1" w:styleId="Bullit">
    <w:name w:val="Bullit"/>
    <w:basedOn w:val="ListParagraph"/>
    <w:link w:val="BullitChar"/>
    <w:qFormat/>
    <w:rsid w:val="00CD5E40"/>
    <w:pPr>
      <w:numPr>
        <w:numId w:val="2"/>
      </w:numPr>
      <w:contextualSpacing w:val="0"/>
    </w:pPr>
  </w:style>
  <w:style w:type="character" w:customStyle="1" w:styleId="ListParagraphChar">
    <w:name w:val="List Paragraph Char"/>
    <w:basedOn w:val="DefaultParagraphFont"/>
    <w:link w:val="ListParagraph"/>
    <w:uiPriority w:val="34"/>
    <w:rsid w:val="00CD5E40"/>
  </w:style>
  <w:style w:type="character" w:customStyle="1" w:styleId="BullitChar">
    <w:name w:val="Bullit Char"/>
    <w:link w:val="Bullit"/>
    <w:rsid w:val="00CD5E40"/>
    <w:rPr>
      <w:sz w:val="22"/>
      <w:szCs w:val="22"/>
    </w:rPr>
  </w:style>
  <w:style w:type="paragraph" w:styleId="NoSpacing">
    <w:name w:val="No Spacing"/>
    <w:uiPriority w:val="1"/>
    <w:qFormat/>
    <w:rsid w:val="00017434"/>
    <w:rPr>
      <w:sz w:val="22"/>
      <w:szCs w:val="22"/>
    </w:rPr>
  </w:style>
  <w:style w:type="character" w:styleId="FollowedHyperlink">
    <w:name w:val="FollowedHyperlink"/>
    <w:uiPriority w:val="99"/>
    <w:semiHidden/>
    <w:unhideWhenUsed/>
    <w:rsid w:val="00E0440B"/>
    <w:rPr>
      <w:color w:val="800080"/>
      <w:u w:val="single"/>
    </w:rPr>
  </w:style>
  <w:style w:type="character" w:customStyle="1" w:styleId="Title1">
    <w:name w:val="Title1"/>
    <w:basedOn w:val="DefaultParagraphFont"/>
    <w:rsid w:val="00B80C05"/>
  </w:style>
  <w:style w:type="paragraph" w:styleId="BodyText">
    <w:name w:val="Body Text"/>
    <w:basedOn w:val="Normal"/>
    <w:link w:val="BodyTextChar"/>
    <w:uiPriority w:val="99"/>
    <w:rsid w:val="00CD447C"/>
    <w:pPr>
      <w:spacing w:before="120" w:after="0"/>
      <w:jc w:val="right"/>
    </w:pPr>
    <w:rPr>
      <w:rFonts w:ascii="Arial" w:eastAsia="Times New Roman" w:hAnsi="Arial"/>
      <w:sz w:val="20"/>
      <w:szCs w:val="24"/>
    </w:rPr>
  </w:style>
  <w:style w:type="character" w:customStyle="1" w:styleId="BodyTextChar">
    <w:name w:val="Body Text Char"/>
    <w:link w:val="BodyText"/>
    <w:uiPriority w:val="99"/>
    <w:rsid w:val="00CD447C"/>
    <w:rPr>
      <w:rFonts w:ascii="Arial" w:eastAsia="Times New Roman" w:hAnsi="Arial"/>
      <w:szCs w:val="24"/>
      <w:lang w:eastAsia="en-US"/>
    </w:rPr>
  </w:style>
  <w:style w:type="paragraph" w:styleId="FootnoteText">
    <w:name w:val="footnote text"/>
    <w:basedOn w:val="Normal"/>
    <w:link w:val="FootnoteTextChar"/>
    <w:semiHidden/>
    <w:rsid w:val="00CD447C"/>
    <w:pPr>
      <w:spacing w:before="120" w:after="0"/>
    </w:pPr>
    <w:rPr>
      <w:rFonts w:ascii="Arial" w:eastAsia="Times New Roman" w:hAnsi="Arial"/>
      <w:sz w:val="20"/>
      <w:szCs w:val="20"/>
    </w:rPr>
  </w:style>
  <w:style w:type="character" w:customStyle="1" w:styleId="FootnoteTextChar">
    <w:name w:val="Footnote Text Char"/>
    <w:link w:val="FootnoteText"/>
    <w:semiHidden/>
    <w:rsid w:val="00CD447C"/>
    <w:rPr>
      <w:rFonts w:ascii="Arial" w:eastAsia="Times New Roman" w:hAnsi="Arial"/>
      <w:lang w:eastAsia="en-US"/>
    </w:rPr>
  </w:style>
  <w:style w:type="character" w:styleId="FootnoteReference">
    <w:name w:val="footnote reference"/>
    <w:semiHidden/>
    <w:rsid w:val="00CD447C"/>
    <w:rPr>
      <w:vertAlign w:val="superscript"/>
    </w:rPr>
  </w:style>
  <w:style w:type="paragraph" w:customStyle="1" w:styleId="Comments">
    <w:name w:val="Comments"/>
    <w:basedOn w:val="Normal"/>
    <w:rsid w:val="00DA11D0"/>
    <w:pPr>
      <w:spacing w:before="120" w:after="0"/>
    </w:pPr>
    <w:rPr>
      <w:rFonts w:ascii="Arial" w:eastAsia="Times New Roman" w:hAnsi="Arial"/>
      <w:i/>
      <w:sz w:val="20"/>
      <w:szCs w:val="24"/>
    </w:rPr>
  </w:style>
  <w:style w:type="paragraph" w:styleId="PlainText">
    <w:name w:val="Plain Text"/>
    <w:basedOn w:val="Normal"/>
    <w:link w:val="PlainTextChar"/>
    <w:uiPriority w:val="99"/>
    <w:unhideWhenUsed/>
    <w:rsid w:val="003F796A"/>
    <w:pPr>
      <w:spacing w:after="0"/>
    </w:pPr>
    <w:rPr>
      <w:rFonts w:ascii="Consolas" w:hAnsi="Consolas"/>
      <w:sz w:val="21"/>
      <w:szCs w:val="21"/>
    </w:rPr>
  </w:style>
  <w:style w:type="character" w:customStyle="1" w:styleId="PlainTextChar">
    <w:name w:val="Plain Text Char"/>
    <w:link w:val="PlainText"/>
    <w:uiPriority w:val="99"/>
    <w:rsid w:val="003F796A"/>
    <w:rPr>
      <w:rFonts w:ascii="Consolas" w:eastAsia="Calibri" w:hAnsi="Consolas" w:cs="Times New Roman"/>
      <w:sz w:val="21"/>
      <w:szCs w:val="21"/>
      <w:lang w:eastAsia="en-US"/>
    </w:rPr>
  </w:style>
  <w:style w:type="character" w:styleId="CommentReference">
    <w:name w:val="annotation reference"/>
    <w:uiPriority w:val="99"/>
    <w:semiHidden/>
    <w:unhideWhenUsed/>
    <w:rsid w:val="00146F96"/>
    <w:rPr>
      <w:sz w:val="16"/>
      <w:szCs w:val="16"/>
    </w:rPr>
  </w:style>
  <w:style w:type="paragraph" w:styleId="CommentText">
    <w:name w:val="annotation text"/>
    <w:basedOn w:val="Normal"/>
    <w:link w:val="CommentTextChar"/>
    <w:uiPriority w:val="99"/>
    <w:semiHidden/>
    <w:unhideWhenUsed/>
    <w:rsid w:val="00146F96"/>
    <w:rPr>
      <w:sz w:val="20"/>
      <w:szCs w:val="20"/>
    </w:rPr>
  </w:style>
  <w:style w:type="character" w:customStyle="1" w:styleId="CommentTextChar">
    <w:name w:val="Comment Text Char"/>
    <w:link w:val="CommentText"/>
    <w:uiPriority w:val="99"/>
    <w:semiHidden/>
    <w:rsid w:val="00146F96"/>
    <w:rPr>
      <w:lang w:eastAsia="en-US"/>
    </w:rPr>
  </w:style>
  <w:style w:type="paragraph" w:styleId="CommentSubject">
    <w:name w:val="annotation subject"/>
    <w:basedOn w:val="CommentText"/>
    <w:next w:val="CommentText"/>
    <w:link w:val="CommentSubjectChar"/>
    <w:uiPriority w:val="99"/>
    <w:semiHidden/>
    <w:unhideWhenUsed/>
    <w:rsid w:val="00146F96"/>
    <w:rPr>
      <w:b/>
      <w:bCs/>
    </w:rPr>
  </w:style>
  <w:style w:type="character" w:customStyle="1" w:styleId="CommentSubjectChar">
    <w:name w:val="Comment Subject Char"/>
    <w:link w:val="CommentSubject"/>
    <w:uiPriority w:val="99"/>
    <w:semiHidden/>
    <w:rsid w:val="00146F96"/>
    <w:rPr>
      <w:b/>
      <w:bCs/>
      <w:lang w:eastAsia="en-US"/>
    </w:rPr>
  </w:style>
  <w:style w:type="paragraph" w:styleId="BalloonText">
    <w:name w:val="Balloon Text"/>
    <w:basedOn w:val="Normal"/>
    <w:link w:val="BalloonTextChar"/>
    <w:uiPriority w:val="99"/>
    <w:semiHidden/>
    <w:unhideWhenUsed/>
    <w:rsid w:val="00146F96"/>
    <w:pPr>
      <w:spacing w:after="0"/>
    </w:pPr>
    <w:rPr>
      <w:rFonts w:ascii="Tahoma" w:hAnsi="Tahoma" w:cs="Tahoma"/>
      <w:sz w:val="16"/>
      <w:szCs w:val="16"/>
    </w:rPr>
  </w:style>
  <w:style w:type="character" w:customStyle="1" w:styleId="BalloonTextChar">
    <w:name w:val="Balloon Text Char"/>
    <w:link w:val="BalloonText"/>
    <w:uiPriority w:val="99"/>
    <w:semiHidden/>
    <w:rsid w:val="00146F96"/>
    <w:rPr>
      <w:rFonts w:ascii="Tahoma" w:hAnsi="Tahoma" w:cs="Tahoma"/>
      <w:sz w:val="16"/>
      <w:szCs w:val="16"/>
      <w:lang w:eastAsia="en-US"/>
    </w:rPr>
  </w:style>
  <w:style w:type="character" w:customStyle="1" w:styleId="StyleCalibri">
    <w:name w:val="Style Calibri"/>
    <w:uiPriority w:val="99"/>
    <w:semiHidden/>
    <w:rsid w:val="003A274D"/>
    <w:rPr>
      <w:rFonts w:ascii="Calibri" w:hAnsi="Calibri" w:cs="Times New Roman"/>
      <w:sz w:val="22"/>
    </w:rPr>
  </w:style>
  <w:style w:type="paragraph" w:styleId="ListBullet2">
    <w:name w:val="List Bullet 2"/>
    <w:basedOn w:val="Normal"/>
    <w:uiPriority w:val="99"/>
    <w:semiHidden/>
    <w:rsid w:val="009A19F5"/>
    <w:pPr>
      <w:numPr>
        <w:numId w:val="3"/>
      </w:numPr>
      <w:spacing w:after="200" w:line="276" w:lineRule="auto"/>
    </w:pPr>
  </w:style>
  <w:style w:type="paragraph" w:styleId="NormalWeb">
    <w:name w:val="Normal (Web)"/>
    <w:basedOn w:val="Normal"/>
    <w:uiPriority w:val="99"/>
    <w:semiHidden/>
    <w:rsid w:val="00714A12"/>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link w:val="TitleChar"/>
    <w:uiPriority w:val="99"/>
    <w:qFormat/>
    <w:rsid w:val="00D56AC1"/>
    <w:pPr>
      <w:spacing w:after="0"/>
      <w:jc w:val="center"/>
    </w:pPr>
    <w:rPr>
      <w:rFonts w:ascii="Arial" w:eastAsia="Times New Roman" w:hAnsi="Arial" w:cs="Arial"/>
      <w:b/>
      <w:bCs/>
      <w:sz w:val="28"/>
      <w:szCs w:val="28"/>
    </w:rPr>
  </w:style>
  <w:style w:type="character" w:customStyle="1" w:styleId="TitleChar">
    <w:name w:val="Title Char"/>
    <w:basedOn w:val="DefaultParagraphFont"/>
    <w:link w:val="Title"/>
    <w:uiPriority w:val="99"/>
    <w:rsid w:val="00D56AC1"/>
    <w:rPr>
      <w:rFonts w:ascii="Arial" w:eastAsia="Times New Roman" w:hAnsi="Arial" w:cs="Arial"/>
      <w:b/>
      <w:bCs/>
      <w:sz w:val="28"/>
      <w:szCs w:val="28"/>
    </w:rPr>
  </w:style>
  <w:style w:type="paragraph" w:styleId="BodyText3">
    <w:name w:val="Body Text 3"/>
    <w:basedOn w:val="Normal"/>
    <w:link w:val="BodyText3Char"/>
    <w:uiPriority w:val="99"/>
    <w:rsid w:val="00D56AC1"/>
    <w:pPr>
      <w:widowControl w:val="0"/>
      <w:overflowPunct w:val="0"/>
      <w:autoSpaceDE w:val="0"/>
      <w:autoSpaceDN w:val="0"/>
      <w:adjustRightInd w:val="0"/>
      <w:spacing w:after="0"/>
    </w:pPr>
    <w:rPr>
      <w:rFonts w:ascii="Comic Sans MS" w:eastAsia="Times New Roman" w:hAnsi="Comic Sans MS" w:cs="Comic Sans MS"/>
      <w:kern w:val="28"/>
      <w:sz w:val="16"/>
      <w:szCs w:val="16"/>
      <w:lang w:val="en-US"/>
    </w:rPr>
  </w:style>
  <w:style w:type="character" w:customStyle="1" w:styleId="BodyText3Char">
    <w:name w:val="Body Text 3 Char"/>
    <w:basedOn w:val="DefaultParagraphFont"/>
    <w:link w:val="BodyText3"/>
    <w:uiPriority w:val="99"/>
    <w:rsid w:val="00D56AC1"/>
    <w:rPr>
      <w:rFonts w:ascii="Comic Sans MS" w:eastAsia="Times New Roman" w:hAnsi="Comic Sans MS" w:cs="Comic Sans MS"/>
      <w:kern w:val="28"/>
      <w:sz w:val="16"/>
      <w:szCs w:val="16"/>
      <w:lang w:val="en-US"/>
    </w:rPr>
  </w:style>
  <w:style w:type="paragraph" w:styleId="BodyText2">
    <w:name w:val="Body Text 2"/>
    <w:basedOn w:val="Normal"/>
    <w:link w:val="BodyText2Char"/>
    <w:uiPriority w:val="99"/>
    <w:rsid w:val="00D56AC1"/>
    <w:pPr>
      <w:overflowPunct w:val="0"/>
      <w:autoSpaceDE w:val="0"/>
      <w:autoSpaceDN w:val="0"/>
      <w:adjustRightInd w:val="0"/>
      <w:spacing w:after="0"/>
      <w:textAlignment w:val="baseline"/>
    </w:pPr>
    <w:rPr>
      <w:rFonts w:ascii="Comic Sans MS" w:eastAsia="Times New Roman" w:hAnsi="Comic Sans MS" w:cs="Comic Sans MS"/>
      <w:sz w:val="24"/>
      <w:szCs w:val="24"/>
    </w:rPr>
  </w:style>
  <w:style w:type="character" w:customStyle="1" w:styleId="BodyText2Char">
    <w:name w:val="Body Text 2 Char"/>
    <w:basedOn w:val="DefaultParagraphFont"/>
    <w:link w:val="BodyText2"/>
    <w:uiPriority w:val="99"/>
    <w:rsid w:val="00D56AC1"/>
    <w:rPr>
      <w:rFonts w:ascii="Comic Sans MS" w:eastAsia="Times New Roman" w:hAnsi="Comic Sans MS" w:cs="Comic Sans MS"/>
      <w:sz w:val="24"/>
      <w:szCs w:val="24"/>
    </w:rPr>
  </w:style>
  <w:style w:type="table" w:customStyle="1" w:styleId="TableGrid0">
    <w:name w:val="TableGrid"/>
    <w:rsid w:val="00D56AC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xbe">
    <w:name w:val="_xbe"/>
    <w:basedOn w:val="DefaultParagraphFont"/>
    <w:rsid w:val="0081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24020">
      <w:bodyDiv w:val="1"/>
      <w:marLeft w:val="0"/>
      <w:marRight w:val="0"/>
      <w:marTop w:val="0"/>
      <w:marBottom w:val="0"/>
      <w:divBdr>
        <w:top w:val="none" w:sz="0" w:space="0" w:color="auto"/>
        <w:left w:val="none" w:sz="0" w:space="0" w:color="auto"/>
        <w:bottom w:val="none" w:sz="0" w:space="0" w:color="auto"/>
        <w:right w:val="none" w:sz="0" w:space="0" w:color="auto"/>
      </w:divBdr>
    </w:div>
    <w:div w:id="284386959">
      <w:bodyDiv w:val="1"/>
      <w:marLeft w:val="0"/>
      <w:marRight w:val="0"/>
      <w:marTop w:val="0"/>
      <w:marBottom w:val="0"/>
      <w:divBdr>
        <w:top w:val="none" w:sz="0" w:space="0" w:color="auto"/>
        <w:left w:val="none" w:sz="0" w:space="0" w:color="auto"/>
        <w:bottom w:val="none" w:sz="0" w:space="0" w:color="auto"/>
        <w:right w:val="none" w:sz="0" w:space="0" w:color="auto"/>
      </w:divBdr>
    </w:div>
    <w:div w:id="629745454">
      <w:bodyDiv w:val="1"/>
      <w:marLeft w:val="0"/>
      <w:marRight w:val="0"/>
      <w:marTop w:val="0"/>
      <w:marBottom w:val="0"/>
      <w:divBdr>
        <w:top w:val="none" w:sz="0" w:space="0" w:color="auto"/>
        <w:left w:val="none" w:sz="0" w:space="0" w:color="auto"/>
        <w:bottom w:val="none" w:sz="0" w:space="0" w:color="auto"/>
        <w:right w:val="none" w:sz="0" w:space="0" w:color="auto"/>
      </w:divBdr>
    </w:div>
    <w:div w:id="649552842">
      <w:bodyDiv w:val="1"/>
      <w:marLeft w:val="0"/>
      <w:marRight w:val="0"/>
      <w:marTop w:val="0"/>
      <w:marBottom w:val="0"/>
      <w:divBdr>
        <w:top w:val="none" w:sz="0" w:space="0" w:color="auto"/>
        <w:left w:val="none" w:sz="0" w:space="0" w:color="auto"/>
        <w:bottom w:val="none" w:sz="0" w:space="0" w:color="auto"/>
        <w:right w:val="none" w:sz="0" w:space="0" w:color="auto"/>
      </w:divBdr>
    </w:div>
    <w:div w:id="653800607">
      <w:bodyDiv w:val="1"/>
      <w:marLeft w:val="0"/>
      <w:marRight w:val="0"/>
      <w:marTop w:val="0"/>
      <w:marBottom w:val="0"/>
      <w:divBdr>
        <w:top w:val="none" w:sz="0" w:space="0" w:color="auto"/>
        <w:left w:val="none" w:sz="0" w:space="0" w:color="auto"/>
        <w:bottom w:val="none" w:sz="0" w:space="0" w:color="auto"/>
        <w:right w:val="none" w:sz="0" w:space="0" w:color="auto"/>
      </w:divBdr>
    </w:div>
    <w:div w:id="721176737">
      <w:bodyDiv w:val="1"/>
      <w:marLeft w:val="0"/>
      <w:marRight w:val="0"/>
      <w:marTop w:val="0"/>
      <w:marBottom w:val="0"/>
      <w:divBdr>
        <w:top w:val="none" w:sz="0" w:space="0" w:color="auto"/>
        <w:left w:val="none" w:sz="0" w:space="0" w:color="auto"/>
        <w:bottom w:val="none" w:sz="0" w:space="0" w:color="auto"/>
        <w:right w:val="none" w:sz="0" w:space="0" w:color="auto"/>
      </w:divBdr>
    </w:div>
    <w:div w:id="1051149279">
      <w:bodyDiv w:val="1"/>
      <w:marLeft w:val="0"/>
      <w:marRight w:val="0"/>
      <w:marTop w:val="0"/>
      <w:marBottom w:val="0"/>
      <w:divBdr>
        <w:top w:val="none" w:sz="0" w:space="0" w:color="auto"/>
        <w:left w:val="none" w:sz="0" w:space="0" w:color="auto"/>
        <w:bottom w:val="none" w:sz="0" w:space="0" w:color="auto"/>
        <w:right w:val="none" w:sz="0" w:space="0" w:color="auto"/>
      </w:divBdr>
    </w:div>
    <w:div w:id="1213075059">
      <w:bodyDiv w:val="1"/>
      <w:marLeft w:val="0"/>
      <w:marRight w:val="0"/>
      <w:marTop w:val="0"/>
      <w:marBottom w:val="0"/>
      <w:divBdr>
        <w:top w:val="none" w:sz="0" w:space="0" w:color="auto"/>
        <w:left w:val="none" w:sz="0" w:space="0" w:color="auto"/>
        <w:bottom w:val="none" w:sz="0" w:space="0" w:color="auto"/>
        <w:right w:val="none" w:sz="0" w:space="0" w:color="auto"/>
      </w:divBdr>
    </w:div>
    <w:div w:id="1301229717">
      <w:bodyDiv w:val="1"/>
      <w:marLeft w:val="0"/>
      <w:marRight w:val="0"/>
      <w:marTop w:val="0"/>
      <w:marBottom w:val="0"/>
      <w:divBdr>
        <w:top w:val="none" w:sz="0" w:space="0" w:color="auto"/>
        <w:left w:val="none" w:sz="0" w:space="0" w:color="auto"/>
        <w:bottom w:val="none" w:sz="0" w:space="0" w:color="auto"/>
        <w:right w:val="none" w:sz="0" w:space="0" w:color="auto"/>
      </w:divBdr>
    </w:div>
    <w:div w:id="1429885203">
      <w:bodyDiv w:val="1"/>
      <w:marLeft w:val="0"/>
      <w:marRight w:val="0"/>
      <w:marTop w:val="0"/>
      <w:marBottom w:val="0"/>
      <w:divBdr>
        <w:top w:val="none" w:sz="0" w:space="0" w:color="auto"/>
        <w:left w:val="none" w:sz="0" w:space="0" w:color="auto"/>
        <w:bottom w:val="none" w:sz="0" w:space="0" w:color="auto"/>
        <w:right w:val="none" w:sz="0" w:space="0" w:color="auto"/>
      </w:divBdr>
    </w:div>
    <w:div w:id="1443916807">
      <w:bodyDiv w:val="1"/>
      <w:marLeft w:val="0"/>
      <w:marRight w:val="0"/>
      <w:marTop w:val="0"/>
      <w:marBottom w:val="0"/>
      <w:divBdr>
        <w:top w:val="none" w:sz="0" w:space="0" w:color="auto"/>
        <w:left w:val="none" w:sz="0" w:space="0" w:color="auto"/>
        <w:bottom w:val="none" w:sz="0" w:space="0" w:color="auto"/>
        <w:right w:val="none" w:sz="0" w:space="0" w:color="auto"/>
      </w:divBdr>
    </w:div>
    <w:div w:id="1551960978">
      <w:bodyDiv w:val="1"/>
      <w:marLeft w:val="0"/>
      <w:marRight w:val="0"/>
      <w:marTop w:val="0"/>
      <w:marBottom w:val="0"/>
      <w:divBdr>
        <w:top w:val="none" w:sz="0" w:space="0" w:color="auto"/>
        <w:left w:val="none" w:sz="0" w:space="0" w:color="auto"/>
        <w:bottom w:val="none" w:sz="0" w:space="0" w:color="auto"/>
        <w:right w:val="none" w:sz="0" w:space="0" w:color="auto"/>
      </w:divBdr>
    </w:div>
    <w:div w:id="1668048759">
      <w:bodyDiv w:val="1"/>
      <w:marLeft w:val="0"/>
      <w:marRight w:val="0"/>
      <w:marTop w:val="0"/>
      <w:marBottom w:val="0"/>
      <w:divBdr>
        <w:top w:val="none" w:sz="0" w:space="0" w:color="auto"/>
        <w:left w:val="none" w:sz="0" w:space="0" w:color="auto"/>
        <w:bottom w:val="none" w:sz="0" w:space="0" w:color="auto"/>
        <w:right w:val="none" w:sz="0" w:space="0" w:color="auto"/>
      </w:divBdr>
    </w:div>
    <w:div w:id="197316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coaching.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lentedladiesclu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kingyoucontent.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uanwise.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15AB-0142-476F-9914-581E53FF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48E4FA56</Template>
  <TotalTime>0</TotalTime>
  <Pages>3</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2486</CharactersWithSpaces>
  <SharedDoc>false</SharedDoc>
  <HLinks>
    <vt:vector size="222" baseType="variant">
      <vt:variant>
        <vt:i4>5111920</vt:i4>
      </vt:variant>
      <vt:variant>
        <vt:i4>222</vt:i4>
      </vt:variant>
      <vt:variant>
        <vt:i4>0</vt:i4>
      </vt:variant>
      <vt:variant>
        <vt:i4>5</vt:i4>
      </vt:variant>
      <vt:variant>
        <vt:lpwstr>\\mis-app1.admin.bris.ac.uk\users\strategic-projects\Privacy Impact</vt:lpwstr>
      </vt:variant>
      <vt:variant>
        <vt:lpwstr/>
      </vt:variant>
      <vt:variant>
        <vt:i4>1769527</vt:i4>
      </vt:variant>
      <vt:variant>
        <vt:i4>215</vt:i4>
      </vt:variant>
      <vt:variant>
        <vt:i4>0</vt:i4>
      </vt:variant>
      <vt:variant>
        <vt:i4>5</vt:i4>
      </vt:variant>
      <vt:variant>
        <vt:lpwstr/>
      </vt:variant>
      <vt:variant>
        <vt:lpwstr>_Toc330816511</vt:lpwstr>
      </vt:variant>
      <vt:variant>
        <vt:i4>1769527</vt:i4>
      </vt:variant>
      <vt:variant>
        <vt:i4>209</vt:i4>
      </vt:variant>
      <vt:variant>
        <vt:i4>0</vt:i4>
      </vt:variant>
      <vt:variant>
        <vt:i4>5</vt:i4>
      </vt:variant>
      <vt:variant>
        <vt:lpwstr/>
      </vt:variant>
      <vt:variant>
        <vt:lpwstr>_Toc330816510</vt:lpwstr>
      </vt:variant>
      <vt:variant>
        <vt:i4>1703991</vt:i4>
      </vt:variant>
      <vt:variant>
        <vt:i4>203</vt:i4>
      </vt:variant>
      <vt:variant>
        <vt:i4>0</vt:i4>
      </vt:variant>
      <vt:variant>
        <vt:i4>5</vt:i4>
      </vt:variant>
      <vt:variant>
        <vt:lpwstr/>
      </vt:variant>
      <vt:variant>
        <vt:lpwstr>_Toc330816509</vt:lpwstr>
      </vt:variant>
      <vt:variant>
        <vt:i4>1703991</vt:i4>
      </vt:variant>
      <vt:variant>
        <vt:i4>197</vt:i4>
      </vt:variant>
      <vt:variant>
        <vt:i4>0</vt:i4>
      </vt:variant>
      <vt:variant>
        <vt:i4>5</vt:i4>
      </vt:variant>
      <vt:variant>
        <vt:lpwstr/>
      </vt:variant>
      <vt:variant>
        <vt:lpwstr>_Toc330816508</vt:lpwstr>
      </vt:variant>
      <vt:variant>
        <vt:i4>1703991</vt:i4>
      </vt:variant>
      <vt:variant>
        <vt:i4>191</vt:i4>
      </vt:variant>
      <vt:variant>
        <vt:i4>0</vt:i4>
      </vt:variant>
      <vt:variant>
        <vt:i4>5</vt:i4>
      </vt:variant>
      <vt:variant>
        <vt:lpwstr/>
      </vt:variant>
      <vt:variant>
        <vt:lpwstr>_Toc330816507</vt:lpwstr>
      </vt:variant>
      <vt:variant>
        <vt:i4>1703991</vt:i4>
      </vt:variant>
      <vt:variant>
        <vt:i4>185</vt:i4>
      </vt:variant>
      <vt:variant>
        <vt:i4>0</vt:i4>
      </vt:variant>
      <vt:variant>
        <vt:i4>5</vt:i4>
      </vt:variant>
      <vt:variant>
        <vt:lpwstr/>
      </vt:variant>
      <vt:variant>
        <vt:lpwstr>_Toc330816506</vt:lpwstr>
      </vt:variant>
      <vt:variant>
        <vt:i4>1703991</vt:i4>
      </vt:variant>
      <vt:variant>
        <vt:i4>179</vt:i4>
      </vt:variant>
      <vt:variant>
        <vt:i4>0</vt:i4>
      </vt:variant>
      <vt:variant>
        <vt:i4>5</vt:i4>
      </vt:variant>
      <vt:variant>
        <vt:lpwstr/>
      </vt:variant>
      <vt:variant>
        <vt:lpwstr>_Toc330816505</vt:lpwstr>
      </vt:variant>
      <vt:variant>
        <vt:i4>1703991</vt:i4>
      </vt:variant>
      <vt:variant>
        <vt:i4>173</vt:i4>
      </vt:variant>
      <vt:variant>
        <vt:i4>0</vt:i4>
      </vt:variant>
      <vt:variant>
        <vt:i4>5</vt:i4>
      </vt:variant>
      <vt:variant>
        <vt:lpwstr/>
      </vt:variant>
      <vt:variant>
        <vt:lpwstr>_Toc330816504</vt:lpwstr>
      </vt:variant>
      <vt:variant>
        <vt:i4>1703991</vt:i4>
      </vt:variant>
      <vt:variant>
        <vt:i4>167</vt:i4>
      </vt:variant>
      <vt:variant>
        <vt:i4>0</vt:i4>
      </vt:variant>
      <vt:variant>
        <vt:i4>5</vt:i4>
      </vt:variant>
      <vt:variant>
        <vt:lpwstr/>
      </vt:variant>
      <vt:variant>
        <vt:lpwstr>_Toc330816503</vt:lpwstr>
      </vt:variant>
      <vt:variant>
        <vt:i4>1703991</vt:i4>
      </vt:variant>
      <vt:variant>
        <vt:i4>161</vt:i4>
      </vt:variant>
      <vt:variant>
        <vt:i4>0</vt:i4>
      </vt:variant>
      <vt:variant>
        <vt:i4>5</vt:i4>
      </vt:variant>
      <vt:variant>
        <vt:lpwstr/>
      </vt:variant>
      <vt:variant>
        <vt:lpwstr>_Toc330816502</vt:lpwstr>
      </vt:variant>
      <vt:variant>
        <vt:i4>1703991</vt:i4>
      </vt:variant>
      <vt:variant>
        <vt:i4>155</vt:i4>
      </vt:variant>
      <vt:variant>
        <vt:i4>0</vt:i4>
      </vt:variant>
      <vt:variant>
        <vt:i4>5</vt:i4>
      </vt:variant>
      <vt:variant>
        <vt:lpwstr/>
      </vt:variant>
      <vt:variant>
        <vt:lpwstr>_Toc330816501</vt:lpwstr>
      </vt:variant>
      <vt:variant>
        <vt:i4>1703991</vt:i4>
      </vt:variant>
      <vt:variant>
        <vt:i4>149</vt:i4>
      </vt:variant>
      <vt:variant>
        <vt:i4>0</vt:i4>
      </vt:variant>
      <vt:variant>
        <vt:i4>5</vt:i4>
      </vt:variant>
      <vt:variant>
        <vt:lpwstr/>
      </vt:variant>
      <vt:variant>
        <vt:lpwstr>_Toc330816500</vt:lpwstr>
      </vt:variant>
      <vt:variant>
        <vt:i4>1245238</vt:i4>
      </vt:variant>
      <vt:variant>
        <vt:i4>143</vt:i4>
      </vt:variant>
      <vt:variant>
        <vt:i4>0</vt:i4>
      </vt:variant>
      <vt:variant>
        <vt:i4>5</vt:i4>
      </vt:variant>
      <vt:variant>
        <vt:lpwstr/>
      </vt:variant>
      <vt:variant>
        <vt:lpwstr>_Toc330816499</vt:lpwstr>
      </vt:variant>
      <vt:variant>
        <vt:i4>1245238</vt:i4>
      </vt:variant>
      <vt:variant>
        <vt:i4>137</vt:i4>
      </vt:variant>
      <vt:variant>
        <vt:i4>0</vt:i4>
      </vt:variant>
      <vt:variant>
        <vt:i4>5</vt:i4>
      </vt:variant>
      <vt:variant>
        <vt:lpwstr/>
      </vt:variant>
      <vt:variant>
        <vt:lpwstr>_Toc330816498</vt:lpwstr>
      </vt:variant>
      <vt:variant>
        <vt:i4>1245238</vt:i4>
      </vt:variant>
      <vt:variant>
        <vt:i4>131</vt:i4>
      </vt:variant>
      <vt:variant>
        <vt:i4>0</vt:i4>
      </vt:variant>
      <vt:variant>
        <vt:i4>5</vt:i4>
      </vt:variant>
      <vt:variant>
        <vt:lpwstr/>
      </vt:variant>
      <vt:variant>
        <vt:lpwstr>_Toc330816497</vt:lpwstr>
      </vt:variant>
      <vt:variant>
        <vt:i4>1245238</vt:i4>
      </vt:variant>
      <vt:variant>
        <vt:i4>125</vt:i4>
      </vt:variant>
      <vt:variant>
        <vt:i4>0</vt:i4>
      </vt:variant>
      <vt:variant>
        <vt:i4>5</vt:i4>
      </vt:variant>
      <vt:variant>
        <vt:lpwstr/>
      </vt:variant>
      <vt:variant>
        <vt:lpwstr>_Toc330816496</vt:lpwstr>
      </vt:variant>
      <vt:variant>
        <vt:i4>1245238</vt:i4>
      </vt:variant>
      <vt:variant>
        <vt:i4>119</vt:i4>
      </vt:variant>
      <vt:variant>
        <vt:i4>0</vt:i4>
      </vt:variant>
      <vt:variant>
        <vt:i4>5</vt:i4>
      </vt:variant>
      <vt:variant>
        <vt:lpwstr/>
      </vt:variant>
      <vt:variant>
        <vt:lpwstr>_Toc330816495</vt:lpwstr>
      </vt:variant>
      <vt:variant>
        <vt:i4>1245238</vt:i4>
      </vt:variant>
      <vt:variant>
        <vt:i4>113</vt:i4>
      </vt:variant>
      <vt:variant>
        <vt:i4>0</vt:i4>
      </vt:variant>
      <vt:variant>
        <vt:i4>5</vt:i4>
      </vt:variant>
      <vt:variant>
        <vt:lpwstr/>
      </vt:variant>
      <vt:variant>
        <vt:lpwstr>_Toc330816494</vt:lpwstr>
      </vt:variant>
      <vt:variant>
        <vt:i4>1245238</vt:i4>
      </vt:variant>
      <vt:variant>
        <vt:i4>107</vt:i4>
      </vt:variant>
      <vt:variant>
        <vt:i4>0</vt:i4>
      </vt:variant>
      <vt:variant>
        <vt:i4>5</vt:i4>
      </vt:variant>
      <vt:variant>
        <vt:lpwstr/>
      </vt:variant>
      <vt:variant>
        <vt:lpwstr>_Toc330816493</vt:lpwstr>
      </vt:variant>
      <vt:variant>
        <vt:i4>1245238</vt:i4>
      </vt:variant>
      <vt:variant>
        <vt:i4>101</vt:i4>
      </vt:variant>
      <vt:variant>
        <vt:i4>0</vt:i4>
      </vt:variant>
      <vt:variant>
        <vt:i4>5</vt:i4>
      </vt:variant>
      <vt:variant>
        <vt:lpwstr/>
      </vt:variant>
      <vt:variant>
        <vt:lpwstr>_Toc330816492</vt:lpwstr>
      </vt:variant>
      <vt:variant>
        <vt:i4>1245238</vt:i4>
      </vt:variant>
      <vt:variant>
        <vt:i4>95</vt:i4>
      </vt:variant>
      <vt:variant>
        <vt:i4>0</vt:i4>
      </vt:variant>
      <vt:variant>
        <vt:i4>5</vt:i4>
      </vt:variant>
      <vt:variant>
        <vt:lpwstr/>
      </vt:variant>
      <vt:variant>
        <vt:lpwstr>_Toc330816491</vt:lpwstr>
      </vt:variant>
      <vt:variant>
        <vt:i4>1245238</vt:i4>
      </vt:variant>
      <vt:variant>
        <vt:i4>89</vt:i4>
      </vt:variant>
      <vt:variant>
        <vt:i4>0</vt:i4>
      </vt:variant>
      <vt:variant>
        <vt:i4>5</vt:i4>
      </vt:variant>
      <vt:variant>
        <vt:lpwstr/>
      </vt:variant>
      <vt:variant>
        <vt:lpwstr>_Toc330816490</vt:lpwstr>
      </vt:variant>
      <vt:variant>
        <vt:i4>1179702</vt:i4>
      </vt:variant>
      <vt:variant>
        <vt:i4>83</vt:i4>
      </vt:variant>
      <vt:variant>
        <vt:i4>0</vt:i4>
      </vt:variant>
      <vt:variant>
        <vt:i4>5</vt:i4>
      </vt:variant>
      <vt:variant>
        <vt:lpwstr/>
      </vt:variant>
      <vt:variant>
        <vt:lpwstr>_Toc330816489</vt:lpwstr>
      </vt:variant>
      <vt:variant>
        <vt:i4>1179702</vt:i4>
      </vt:variant>
      <vt:variant>
        <vt:i4>77</vt:i4>
      </vt:variant>
      <vt:variant>
        <vt:i4>0</vt:i4>
      </vt:variant>
      <vt:variant>
        <vt:i4>5</vt:i4>
      </vt:variant>
      <vt:variant>
        <vt:lpwstr/>
      </vt:variant>
      <vt:variant>
        <vt:lpwstr>_Toc330816488</vt:lpwstr>
      </vt:variant>
      <vt:variant>
        <vt:i4>1179702</vt:i4>
      </vt:variant>
      <vt:variant>
        <vt:i4>71</vt:i4>
      </vt:variant>
      <vt:variant>
        <vt:i4>0</vt:i4>
      </vt:variant>
      <vt:variant>
        <vt:i4>5</vt:i4>
      </vt:variant>
      <vt:variant>
        <vt:lpwstr/>
      </vt:variant>
      <vt:variant>
        <vt:lpwstr>_Toc330816487</vt:lpwstr>
      </vt:variant>
      <vt:variant>
        <vt:i4>1179702</vt:i4>
      </vt:variant>
      <vt:variant>
        <vt:i4>65</vt:i4>
      </vt:variant>
      <vt:variant>
        <vt:i4>0</vt:i4>
      </vt:variant>
      <vt:variant>
        <vt:i4>5</vt:i4>
      </vt:variant>
      <vt:variant>
        <vt:lpwstr/>
      </vt:variant>
      <vt:variant>
        <vt:lpwstr>_Toc330816486</vt:lpwstr>
      </vt:variant>
      <vt:variant>
        <vt:i4>1179702</vt:i4>
      </vt:variant>
      <vt:variant>
        <vt:i4>59</vt:i4>
      </vt:variant>
      <vt:variant>
        <vt:i4>0</vt:i4>
      </vt:variant>
      <vt:variant>
        <vt:i4>5</vt:i4>
      </vt:variant>
      <vt:variant>
        <vt:lpwstr/>
      </vt:variant>
      <vt:variant>
        <vt:lpwstr>_Toc330816485</vt:lpwstr>
      </vt:variant>
      <vt:variant>
        <vt:i4>1179702</vt:i4>
      </vt:variant>
      <vt:variant>
        <vt:i4>53</vt:i4>
      </vt:variant>
      <vt:variant>
        <vt:i4>0</vt:i4>
      </vt:variant>
      <vt:variant>
        <vt:i4>5</vt:i4>
      </vt:variant>
      <vt:variant>
        <vt:lpwstr/>
      </vt:variant>
      <vt:variant>
        <vt:lpwstr>_Toc330816484</vt:lpwstr>
      </vt:variant>
      <vt:variant>
        <vt:i4>1179702</vt:i4>
      </vt:variant>
      <vt:variant>
        <vt:i4>47</vt:i4>
      </vt:variant>
      <vt:variant>
        <vt:i4>0</vt:i4>
      </vt:variant>
      <vt:variant>
        <vt:i4>5</vt:i4>
      </vt:variant>
      <vt:variant>
        <vt:lpwstr/>
      </vt:variant>
      <vt:variant>
        <vt:lpwstr>_Toc330816483</vt:lpwstr>
      </vt:variant>
      <vt:variant>
        <vt:i4>1179702</vt:i4>
      </vt:variant>
      <vt:variant>
        <vt:i4>41</vt:i4>
      </vt:variant>
      <vt:variant>
        <vt:i4>0</vt:i4>
      </vt:variant>
      <vt:variant>
        <vt:i4>5</vt:i4>
      </vt:variant>
      <vt:variant>
        <vt:lpwstr/>
      </vt:variant>
      <vt:variant>
        <vt:lpwstr>_Toc330816482</vt:lpwstr>
      </vt:variant>
      <vt:variant>
        <vt:i4>1179702</vt:i4>
      </vt:variant>
      <vt:variant>
        <vt:i4>35</vt:i4>
      </vt:variant>
      <vt:variant>
        <vt:i4>0</vt:i4>
      </vt:variant>
      <vt:variant>
        <vt:i4>5</vt:i4>
      </vt:variant>
      <vt:variant>
        <vt:lpwstr/>
      </vt:variant>
      <vt:variant>
        <vt:lpwstr>_Toc330816481</vt:lpwstr>
      </vt:variant>
      <vt:variant>
        <vt:i4>1179702</vt:i4>
      </vt:variant>
      <vt:variant>
        <vt:i4>29</vt:i4>
      </vt:variant>
      <vt:variant>
        <vt:i4>0</vt:i4>
      </vt:variant>
      <vt:variant>
        <vt:i4>5</vt:i4>
      </vt:variant>
      <vt:variant>
        <vt:lpwstr/>
      </vt:variant>
      <vt:variant>
        <vt:lpwstr>_Toc330816480</vt:lpwstr>
      </vt:variant>
      <vt:variant>
        <vt:i4>1900598</vt:i4>
      </vt:variant>
      <vt:variant>
        <vt:i4>23</vt:i4>
      </vt:variant>
      <vt:variant>
        <vt:i4>0</vt:i4>
      </vt:variant>
      <vt:variant>
        <vt:i4>5</vt:i4>
      </vt:variant>
      <vt:variant>
        <vt:lpwstr/>
      </vt:variant>
      <vt:variant>
        <vt:lpwstr>_Toc330816479</vt:lpwstr>
      </vt:variant>
      <vt:variant>
        <vt:i4>1900598</vt:i4>
      </vt:variant>
      <vt:variant>
        <vt:i4>17</vt:i4>
      </vt:variant>
      <vt:variant>
        <vt:i4>0</vt:i4>
      </vt:variant>
      <vt:variant>
        <vt:i4>5</vt:i4>
      </vt:variant>
      <vt:variant>
        <vt:lpwstr/>
      </vt:variant>
      <vt:variant>
        <vt:lpwstr>_Toc330816478</vt:lpwstr>
      </vt:variant>
      <vt:variant>
        <vt:i4>1900598</vt:i4>
      </vt:variant>
      <vt:variant>
        <vt:i4>11</vt:i4>
      </vt:variant>
      <vt:variant>
        <vt:i4>0</vt:i4>
      </vt:variant>
      <vt:variant>
        <vt:i4>5</vt:i4>
      </vt:variant>
      <vt:variant>
        <vt:lpwstr/>
      </vt:variant>
      <vt:variant>
        <vt:lpwstr>_Toc330816477</vt:lpwstr>
      </vt:variant>
      <vt:variant>
        <vt:i4>1900598</vt:i4>
      </vt:variant>
      <vt:variant>
        <vt:i4>5</vt:i4>
      </vt:variant>
      <vt:variant>
        <vt:i4>0</vt:i4>
      </vt:variant>
      <vt:variant>
        <vt:i4>5</vt:i4>
      </vt:variant>
      <vt:variant>
        <vt:lpwstr/>
      </vt:variant>
      <vt:variant>
        <vt:lpwstr>_Toc330816476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Bryce</dc:creator>
  <cp:lastModifiedBy>Foster,Jo</cp:lastModifiedBy>
  <cp:revision>2</cp:revision>
  <cp:lastPrinted>2015-08-07T08:41:00Z</cp:lastPrinted>
  <dcterms:created xsi:type="dcterms:W3CDTF">2016-02-03T16:31:00Z</dcterms:created>
  <dcterms:modified xsi:type="dcterms:W3CDTF">2016-02-03T16:31:00Z</dcterms:modified>
</cp:coreProperties>
</file>